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60EAB" w14:textId="11919C89" w:rsidR="000F5DEF" w:rsidRPr="005B5D3C" w:rsidRDefault="00C14DED" w:rsidP="00C14DED">
      <w:pPr>
        <w:pStyle w:val="NormaleWeb"/>
        <w:jc w:val="center"/>
        <w:outlineLvl w:val="0"/>
        <w:rPr>
          <w:rFonts w:ascii="Calibri" w:hAnsi="Calibri" w:cs="Calibri"/>
          <w:b/>
          <w:color w:val="C0504D"/>
          <w:sz w:val="28"/>
          <w:szCs w:val="28"/>
        </w:rPr>
      </w:pPr>
      <w:r>
        <w:rPr>
          <w:rFonts w:ascii="Calibri" w:hAnsi="Calibri" w:cs="Calibri"/>
          <w:b/>
          <w:color w:val="C0504D"/>
          <w:sz w:val="22"/>
          <w:szCs w:val="22"/>
        </w:rPr>
        <w:t>VACANCIES</w:t>
      </w:r>
    </w:p>
    <w:p w14:paraId="6B7DA1A4" w14:textId="77777777" w:rsidR="000F5DEF" w:rsidRDefault="000F5DEF" w:rsidP="00D55663">
      <w:pPr>
        <w:pStyle w:val="NormaleWeb"/>
        <w:rPr>
          <w:rFonts w:ascii="Calibri" w:hAnsi="Calibri" w:cs="Calibri"/>
          <w:b/>
          <w:color w:val="C0504D"/>
          <w:sz w:val="22"/>
          <w:szCs w:val="22"/>
        </w:rPr>
      </w:pPr>
    </w:p>
    <w:p w14:paraId="0AEF24D6" w14:textId="77777777" w:rsidR="005B5D3C" w:rsidRDefault="005B5D3C" w:rsidP="00D55663">
      <w:pPr>
        <w:pStyle w:val="NormaleWeb"/>
        <w:rPr>
          <w:rFonts w:ascii="Calibri" w:hAnsi="Calibri" w:cs="Calibri"/>
          <w:b/>
          <w:color w:val="C0504D"/>
          <w:sz w:val="22"/>
          <w:szCs w:val="22"/>
        </w:rPr>
      </w:pPr>
    </w:p>
    <w:p w14:paraId="4DBC90DB" w14:textId="77777777" w:rsidR="00A16E89" w:rsidRDefault="00A16E89" w:rsidP="00D55663">
      <w:pPr>
        <w:pStyle w:val="NormaleWeb"/>
        <w:rPr>
          <w:rFonts w:ascii="Calibri" w:hAnsi="Calibri" w:cs="Calibri"/>
          <w:b/>
          <w:color w:val="C0504D"/>
          <w:sz w:val="22"/>
          <w:szCs w:val="22"/>
        </w:rPr>
      </w:pPr>
    </w:p>
    <w:p w14:paraId="4DAF0385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b/>
          <w:color w:val="C0504D"/>
          <w:sz w:val="22"/>
          <w:szCs w:val="22"/>
        </w:rPr>
      </w:pPr>
      <w:r w:rsidRPr="00D55663">
        <w:rPr>
          <w:rFonts w:ascii="Calibri" w:hAnsi="Calibri" w:cs="Calibri"/>
          <w:b/>
          <w:color w:val="C0504D"/>
          <w:sz w:val="22"/>
          <w:szCs w:val="22"/>
        </w:rPr>
        <w:t>AUSTRIA</w:t>
      </w:r>
    </w:p>
    <w:p w14:paraId="4E26D15E" w14:textId="77777777" w:rsidR="00D55663" w:rsidRPr="009B5FD3" w:rsidRDefault="00D55663" w:rsidP="00D55663">
      <w:pPr>
        <w:pStyle w:val="NormaleWeb"/>
        <w:rPr>
          <w:rFonts w:ascii="Calibri" w:hAnsi="Calibri" w:cs="Calibri"/>
          <w:b/>
          <w:color w:val="000000"/>
          <w:sz w:val="22"/>
          <w:szCs w:val="22"/>
        </w:rPr>
      </w:pPr>
    </w:p>
    <w:p w14:paraId="423AEB00" w14:textId="77777777" w:rsidR="00D55663" w:rsidRPr="009B5FD3" w:rsidRDefault="00C14DED" w:rsidP="00C14DED">
      <w:pPr>
        <w:pStyle w:val="NormaleWeb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hyperlink r:id="rId8" w:history="1">
        <w:r w:rsidR="00D55663" w:rsidRPr="009B5FD3">
          <w:rPr>
            <w:rStyle w:val="Collegamentoipertestuale"/>
            <w:rFonts w:ascii="Calibri" w:hAnsi="Calibri" w:cs="Calibri"/>
            <w:b/>
            <w:bCs/>
            <w:color w:val="000000"/>
            <w:sz w:val="22"/>
            <w:szCs w:val="22"/>
            <w:bdr w:val="none" w:sz="0" w:space="0" w:color="auto" w:frame="1"/>
          </w:rPr>
          <w:t xml:space="preserve">FH Burgenland University of Sciences Applied, Eisenstadt </w:t>
        </w:r>
      </w:hyperlink>
    </w:p>
    <w:p w14:paraId="69562F65" w14:textId="051A6FEA" w:rsidR="00D55663" w:rsidRPr="00E11403" w:rsidRDefault="00C14DED" w:rsidP="00C14DED">
      <w:pPr>
        <w:pStyle w:val="NormaleWeb"/>
        <w:jc w:val="both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>:</w:t>
      </w:r>
      <w:r w:rsidR="00D55663" w:rsidRPr="00E11403">
        <w:rPr>
          <w:rFonts w:ascii="Calibri" w:hAnsi="Calibri" w:cs="Calibri"/>
          <w:color w:val="000000"/>
          <w:sz w:val="22"/>
          <w:szCs w:val="22"/>
          <w:lang w:val="it-IT"/>
        </w:rPr>
        <w:t xml:space="preserve"> 4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2A653213" w14:textId="3E467AF3" w:rsidR="00D55663" w:rsidRPr="00E11403" w:rsidRDefault="00C14DED" w:rsidP="002F2455">
      <w:pPr>
        <w:pStyle w:val="Normale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073ECA76" w14:textId="77C0CE70" w:rsidR="00D55663" w:rsidRDefault="00C14DED" w:rsidP="002F2455">
      <w:pPr>
        <w:pStyle w:val="Normale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E11403">
        <w:rPr>
          <w:rFonts w:ascii="Calibri" w:hAnsi="Calibri" w:cs="Calibri"/>
          <w:color w:val="000000"/>
          <w:sz w:val="22"/>
          <w:szCs w:val="22"/>
        </w:rPr>
        <w:t>: Business and Administration - Information and Communication Science - Economics - Information and communication science</w:t>
      </w:r>
    </w:p>
    <w:p w14:paraId="0EE9D641" w14:textId="54F9EA9D" w:rsidR="00D55663" w:rsidRPr="00E11403" w:rsidRDefault="00C14DED" w:rsidP="002F2455">
      <w:pPr>
        <w:pStyle w:val="Normale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German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B2,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B2</w:t>
      </w:r>
    </w:p>
    <w:p w14:paraId="3BCD36BB" w14:textId="77777777" w:rsidR="00D55663" w:rsidRDefault="00D55663" w:rsidP="00D55663">
      <w:pPr>
        <w:spacing w:line="264" w:lineRule="exact"/>
        <w:rPr>
          <w:rFonts w:ascii="Calibri" w:hAnsi="Calibri" w:cs="Calibri"/>
          <w:b/>
          <w:i/>
          <w:sz w:val="22"/>
          <w:u w:val="single"/>
          <w:lang w:val="it-IT"/>
        </w:rPr>
      </w:pPr>
    </w:p>
    <w:p w14:paraId="4AB989D6" w14:textId="77777777" w:rsidR="00D55663" w:rsidRDefault="00D55663" w:rsidP="00D55663">
      <w:pPr>
        <w:spacing w:line="264" w:lineRule="exact"/>
        <w:rPr>
          <w:rFonts w:ascii="Calibri" w:hAnsi="Calibri" w:cs="Calibri"/>
          <w:b/>
          <w:i/>
          <w:sz w:val="22"/>
          <w:u w:val="single"/>
          <w:lang w:val="it-IT"/>
        </w:rPr>
      </w:pPr>
    </w:p>
    <w:p w14:paraId="4AE9B1C8" w14:textId="77777777" w:rsidR="00D55663" w:rsidRPr="00D55663" w:rsidRDefault="00D55663" w:rsidP="00C14DED">
      <w:pPr>
        <w:pStyle w:val="NormaleWeb"/>
        <w:outlineLvl w:val="0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  <w:r w:rsidRPr="00D55663"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t>BULGARIA</w:t>
      </w:r>
    </w:p>
    <w:p w14:paraId="025613BC" w14:textId="77777777" w:rsidR="00D55663" w:rsidRPr="00D5086B" w:rsidRDefault="00D55663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3B3FD11D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</w:pPr>
      <w:r w:rsidRPr="00D5566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Sofia University </w:t>
      </w:r>
      <w:r w:rsidRPr="00D55663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it-IT"/>
        </w:rPr>
        <w:t>St. Kliment Ohridski – Sofia </w:t>
      </w:r>
    </w:p>
    <w:p w14:paraId="1A4619C2" w14:textId="278A8C57" w:rsidR="00D55663" w:rsidRPr="00D5086B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: 2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0E56F841" w14:textId="402BE66C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397E81BF" w14:textId="6B4E0A4F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Subject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>: History</w:t>
      </w:r>
    </w:p>
    <w:p w14:paraId="454455B4" w14:textId="0C111716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 xml:space="preserve"> B1</w:t>
      </w:r>
    </w:p>
    <w:p w14:paraId="6998A1A5" w14:textId="77777777" w:rsidR="00324093" w:rsidRDefault="00324093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14:paraId="1F7E2D2E" w14:textId="77777777" w:rsidR="00324093" w:rsidRPr="00D5086B" w:rsidRDefault="00324093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14:paraId="46980950" w14:textId="650AB2EA" w:rsidR="00D55663" w:rsidRPr="00D55663" w:rsidRDefault="00C14DED" w:rsidP="00C14DED">
      <w:pPr>
        <w:pStyle w:val="NormaleWeb"/>
        <w:outlineLvl w:val="0"/>
        <w:rPr>
          <w:rFonts w:ascii="Calibri" w:hAnsi="Calibri" w:cs="Calibri"/>
          <w:b/>
          <w:color w:val="C0504D"/>
          <w:sz w:val="22"/>
          <w:szCs w:val="22"/>
        </w:rPr>
      </w:pPr>
      <w:r>
        <w:rPr>
          <w:rFonts w:ascii="Calibri" w:hAnsi="Calibri" w:cs="Calibri"/>
          <w:b/>
          <w:color w:val="C0504D"/>
          <w:sz w:val="22"/>
          <w:szCs w:val="22"/>
        </w:rPr>
        <w:t>FINLAND</w:t>
      </w:r>
    </w:p>
    <w:p w14:paraId="51AA2677" w14:textId="77777777" w:rsidR="00D55663" w:rsidRPr="00D5086B" w:rsidRDefault="00D55663" w:rsidP="00D55663">
      <w:pPr>
        <w:pStyle w:val="NormaleWeb"/>
        <w:rPr>
          <w:rFonts w:ascii="Calibri" w:hAnsi="Calibri" w:cs="Calibri"/>
          <w:b/>
          <w:sz w:val="22"/>
          <w:szCs w:val="22"/>
        </w:rPr>
      </w:pPr>
    </w:p>
    <w:p w14:paraId="07928C5C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color w:val="666666"/>
          <w:sz w:val="22"/>
          <w:szCs w:val="22"/>
          <w:u w:val="single"/>
        </w:rPr>
      </w:pPr>
      <w:r w:rsidRPr="00D55663">
        <w:rPr>
          <w:rFonts w:ascii="Calibri" w:hAnsi="Calibri" w:cs="Calibri"/>
          <w:b/>
          <w:color w:val="000000"/>
          <w:sz w:val="22"/>
          <w:szCs w:val="22"/>
          <w:u w:val="single"/>
          <w:lang w:val="it-IT"/>
        </w:rPr>
        <w:t>Laurea ammattikorkeakoulu – Laurea University of Applied Sciences, Vantaa</w:t>
      </w:r>
    </w:p>
    <w:p w14:paraId="1C1F52D5" w14:textId="136F94B2" w:rsidR="00D55663" w:rsidRPr="00D5086B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: 3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78B96BB3" w14:textId="231823E0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0F5DEF">
        <w:rPr>
          <w:rFonts w:ascii="Calibri" w:hAnsi="Calibri" w:cs="Calibri"/>
          <w:color w:val="000000"/>
          <w:sz w:val="22"/>
          <w:szCs w:val="22"/>
        </w:rPr>
        <w:t xml:space="preserve">: triennali 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>e magistrali (</w:t>
      </w:r>
      <w:r>
        <w:rPr>
          <w:rFonts w:ascii="Calibri" w:hAnsi="Calibri" w:cs="Calibri"/>
          <w:color w:val="000000"/>
          <w:sz w:val="22"/>
          <w:szCs w:val="22"/>
        </w:rPr>
        <w:t>only for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 xml:space="preserve"> Business Administration)</w:t>
      </w:r>
    </w:p>
    <w:p w14:paraId="7C65A650" w14:textId="740345DF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Subject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>: 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>Business and Administration - Information and communication  technologies</w:t>
      </w:r>
    </w:p>
    <w:p w14:paraId="62AA47AB" w14:textId="2A7C56F6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Language requirements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English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B2</w:t>
      </w:r>
    </w:p>
    <w:p w14:paraId="7FEDA1D3" w14:textId="77777777" w:rsidR="005B5D3C" w:rsidRDefault="005B5D3C" w:rsidP="00D55663">
      <w:pPr>
        <w:pStyle w:val="NormaleWeb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</w:p>
    <w:p w14:paraId="5A660CDE" w14:textId="77777777" w:rsidR="005B5D3C" w:rsidRDefault="005B5D3C" w:rsidP="00D55663">
      <w:pPr>
        <w:pStyle w:val="NormaleWeb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</w:p>
    <w:p w14:paraId="1AF64090" w14:textId="77777777" w:rsidR="005B5D3C" w:rsidRDefault="005B5D3C" w:rsidP="00D55663">
      <w:pPr>
        <w:pStyle w:val="NormaleWeb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</w:p>
    <w:p w14:paraId="7417A036" w14:textId="77777777" w:rsidR="005B5D3C" w:rsidRDefault="005B5D3C" w:rsidP="00D55663">
      <w:pPr>
        <w:pStyle w:val="NormaleWeb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</w:p>
    <w:p w14:paraId="496A37E5" w14:textId="77777777" w:rsidR="005B5D3C" w:rsidRDefault="005B5D3C" w:rsidP="00D55663">
      <w:pPr>
        <w:pStyle w:val="NormaleWeb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</w:p>
    <w:p w14:paraId="57513416" w14:textId="56F57F52" w:rsidR="00D55663" w:rsidRPr="00D55663" w:rsidRDefault="00C14DED" w:rsidP="00C14DED">
      <w:pPr>
        <w:pStyle w:val="NormaleWeb"/>
        <w:outlineLvl w:val="0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  <w:r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lastRenderedPageBreak/>
        <w:t>FRANCE</w:t>
      </w:r>
    </w:p>
    <w:p w14:paraId="6E27D06E" w14:textId="77777777" w:rsidR="005B5D3C" w:rsidRPr="00D5086B" w:rsidRDefault="005B5D3C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23F5DED2" w14:textId="77777777" w:rsidR="00D55663" w:rsidRPr="00D5086B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hyperlink r:id="rId9" w:history="1">
        <w:r w:rsidR="00D55663" w:rsidRPr="00D5086B">
          <w:rPr>
            <w:rStyle w:val="Collegamentoipertestuale"/>
            <w:rFonts w:ascii="Calibri" w:hAnsi="Calibri" w:cs="Calibri"/>
            <w:b/>
            <w:bCs/>
            <w:color w:val="000000"/>
            <w:sz w:val="22"/>
            <w:szCs w:val="22"/>
            <w:bdr w:val="none" w:sz="0" w:space="0" w:color="auto" w:frame="1"/>
            <w:lang w:val="it-IT"/>
          </w:rPr>
          <w:t>Université de Nîmes, Nîmes</w:t>
        </w:r>
      </w:hyperlink>
    </w:p>
    <w:p w14:paraId="2A71DD61" w14:textId="5E545833" w:rsidR="00D55663" w:rsidRPr="00D5086B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: 2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9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6D46A9D4" w14:textId="5653BAAF" w:rsidR="00D55663" w:rsidRPr="00D5086B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 xml:space="preserve"> triennali, magistrali e scuola di dottorato</w:t>
      </w:r>
    </w:p>
    <w:p w14:paraId="4AEE10D1" w14:textId="56C6E4CC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Subject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>: Law</w:t>
      </w:r>
    </w:p>
    <w:p w14:paraId="2A0803DC" w14:textId="0E5FB417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Language requirements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Frech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B2</w:t>
      </w:r>
    </w:p>
    <w:p w14:paraId="1088D1E9" w14:textId="77777777" w:rsidR="00D55663" w:rsidRPr="00D5086B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6BE999F4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55663">
        <w:rPr>
          <w:rFonts w:ascii="Calibri" w:hAnsi="Calibri" w:cs="Calibri"/>
          <w:b/>
          <w:color w:val="000000"/>
          <w:sz w:val="22"/>
          <w:szCs w:val="22"/>
          <w:u w:val="single"/>
        </w:rPr>
        <w:t>Université de Haute Alsace, Mulhouse</w:t>
      </w:r>
    </w:p>
    <w:p w14:paraId="7BC41C53" w14:textId="7A5D7B36" w:rsidR="00D55663" w:rsidRPr="00D5086B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: 2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4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2D7F9191" w14:textId="26D01B69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D5086B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1200336E" w14:textId="02A9242F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Subject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>: Political Sciences and Civics</w:t>
      </w:r>
    </w:p>
    <w:p w14:paraId="2CC1CEF1" w14:textId="14314F4D" w:rsidR="00D55663" w:rsidRPr="00D5086B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Language requirements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Frech</w:t>
      </w:r>
      <w:r w:rsidR="00484A75">
        <w:rPr>
          <w:rFonts w:ascii="Calibri" w:hAnsi="Calibri" w:cs="Calibri"/>
          <w:color w:val="000000"/>
          <w:sz w:val="22"/>
          <w:szCs w:val="22"/>
          <w:lang w:val="it-IT"/>
        </w:rPr>
        <w:t xml:space="preserve"> B1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English</w:t>
      </w:r>
      <w:r w:rsidR="00D55663" w:rsidRPr="00D5086B">
        <w:rPr>
          <w:rFonts w:ascii="Calibri" w:hAnsi="Calibri" w:cs="Calibri"/>
          <w:color w:val="000000"/>
          <w:sz w:val="22"/>
          <w:szCs w:val="22"/>
          <w:lang w:val="it-IT"/>
        </w:rPr>
        <w:t xml:space="preserve"> B1</w:t>
      </w:r>
    </w:p>
    <w:p w14:paraId="222CAE12" w14:textId="77777777" w:rsidR="00D55663" w:rsidRPr="00781845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highlight w:val="green"/>
          <w:lang w:val="it-IT"/>
        </w:rPr>
      </w:pPr>
    </w:p>
    <w:p w14:paraId="271EBD0F" w14:textId="77777777" w:rsidR="00D55663" w:rsidRPr="00E11403" w:rsidRDefault="00D55663" w:rsidP="00D55663">
      <w:pPr>
        <w:spacing w:line="264" w:lineRule="exact"/>
        <w:rPr>
          <w:rFonts w:ascii="Calibri" w:hAnsi="Calibri" w:cs="Calibri"/>
          <w:b/>
          <w:i/>
          <w:sz w:val="22"/>
          <w:u w:val="single"/>
          <w:lang w:val="it-IT"/>
        </w:rPr>
      </w:pPr>
    </w:p>
    <w:p w14:paraId="6147BE17" w14:textId="7843BA65" w:rsidR="00D55663" w:rsidRPr="00D55663" w:rsidRDefault="00C14DED" w:rsidP="00C14DED">
      <w:pPr>
        <w:pStyle w:val="NormaleWeb"/>
        <w:outlineLvl w:val="0"/>
        <w:rPr>
          <w:rFonts w:ascii="Calibri" w:hAnsi="Calibri" w:cs="Calibri"/>
          <w:b/>
          <w:color w:val="C0504D"/>
          <w:sz w:val="22"/>
          <w:szCs w:val="22"/>
        </w:rPr>
      </w:pPr>
      <w:r>
        <w:rPr>
          <w:rFonts w:ascii="Calibri" w:hAnsi="Calibri" w:cs="Calibri"/>
          <w:b/>
          <w:color w:val="C0504D"/>
          <w:sz w:val="22"/>
          <w:szCs w:val="22"/>
        </w:rPr>
        <w:t>GERMANY</w:t>
      </w:r>
    </w:p>
    <w:p w14:paraId="185469CD" w14:textId="77777777" w:rsidR="00D55663" w:rsidRPr="00781845" w:rsidRDefault="00D55663" w:rsidP="00D55663">
      <w:pPr>
        <w:pStyle w:val="NormaleWeb"/>
        <w:rPr>
          <w:rFonts w:ascii="Calibri" w:hAnsi="Calibri" w:cs="Calibri"/>
          <w:b/>
          <w:color w:val="000000"/>
          <w:sz w:val="22"/>
          <w:szCs w:val="22"/>
          <w:highlight w:val="green"/>
        </w:rPr>
      </w:pPr>
    </w:p>
    <w:p w14:paraId="796B9118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u w:val="single"/>
          <w:lang w:val="it-IT"/>
        </w:rPr>
      </w:pPr>
      <w:r w:rsidRPr="00D55663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it-IT"/>
        </w:rPr>
        <w:t>Universität Koblenz – Landau, Koblenz e Landau</w:t>
      </w:r>
    </w:p>
    <w:p w14:paraId="2EAA4BB1" w14:textId="707CAC23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: 2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6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56269672" w14:textId="70F37829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216688C1" w14:textId="30762D53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>: Business administration - Information and Communication Technologies</w:t>
      </w:r>
    </w:p>
    <w:p w14:paraId="759918D2" w14:textId="2F018D24" w:rsidR="00D55663" w:rsidRPr="00A55CA5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German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B1,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B</w:t>
      </w:r>
      <w:r w:rsidR="00D55663">
        <w:rPr>
          <w:rFonts w:ascii="Calibri" w:hAnsi="Calibri" w:cs="Calibri"/>
          <w:color w:val="000000"/>
          <w:sz w:val="22"/>
          <w:szCs w:val="22"/>
        </w:rPr>
        <w:t>1</w:t>
      </w:r>
    </w:p>
    <w:p w14:paraId="0D5A1FC9" w14:textId="77777777" w:rsid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55822049" w14:textId="77777777" w:rsid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7C1D682F" w14:textId="5952A65B" w:rsidR="00D55663" w:rsidRPr="00D55663" w:rsidRDefault="00D55663" w:rsidP="00C14DED">
      <w:pPr>
        <w:pStyle w:val="NormaleWeb"/>
        <w:outlineLvl w:val="0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  <w:r w:rsidRPr="00D55663"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t>LIT</w:t>
      </w:r>
      <w:r w:rsidR="00C14DED"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t>H</w:t>
      </w:r>
      <w:r w:rsidRPr="00D55663"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t>UANIA</w:t>
      </w:r>
    </w:p>
    <w:p w14:paraId="0F32C0D9" w14:textId="77777777" w:rsidR="00D55663" w:rsidRDefault="00D55663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291CFC5B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u w:val="single"/>
          <w:lang w:val="it-IT"/>
        </w:rPr>
      </w:pPr>
      <w:r w:rsidRPr="00D55663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it-IT"/>
        </w:rPr>
        <w:t xml:space="preserve">Klaipédos universitetas – Klaipeda University, Klaipeda </w:t>
      </w:r>
    </w:p>
    <w:p w14:paraId="5809F963" w14:textId="52CD4A31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: 4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11B12C00" w14:textId="3F2A5B11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54F1B817" w14:textId="0ECE2EE7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>:  Performing Arts</w:t>
      </w:r>
      <w:r w:rsidR="000D05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>- International Relations</w:t>
      </w:r>
    </w:p>
    <w:p w14:paraId="58303E1E" w14:textId="6A34A696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Language requirements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English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B2</w:t>
      </w:r>
    </w:p>
    <w:p w14:paraId="4DCBF717" w14:textId="77777777" w:rsid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24D3004E" w14:textId="77777777" w:rsid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4DBF66BC" w14:textId="65D346C1" w:rsidR="00D55663" w:rsidRPr="00D55663" w:rsidRDefault="00C14DED" w:rsidP="00C14DED">
      <w:pPr>
        <w:pStyle w:val="NormaleWeb"/>
        <w:outlineLvl w:val="0"/>
        <w:rPr>
          <w:rFonts w:ascii="Calibri" w:hAnsi="Calibri" w:cs="Calibri"/>
          <w:b/>
          <w:color w:val="C0504D"/>
          <w:sz w:val="22"/>
          <w:szCs w:val="22"/>
          <w:lang w:val="it-IT"/>
        </w:rPr>
      </w:pPr>
      <w:r>
        <w:rPr>
          <w:rFonts w:ascii="Calibri" w:hAnsi="Calibri" w:cs="Calibri"/>
          <w:b/>
          <w:color w:val="C0504D"/>
          <w:sz w:val="22"/>
          <w:szCs w:val="22"/>
          <w:lang w:val="it-IT"/>
        </w:rPr>
        <w:t>POLAND</w:t>
      </w:r>
    </w:p>
    <w:p w14:paraId="42D50F31" w14:textId="77777777" w:rsidR="00D55663" w:rsidRDefault="00D55663" w:rsidP="00D55663">
      <w:pPr>
        <w:pStyle w:val="NormaleWeb"/>
        <w:rPr>
          <w:rFonts w:ascii="Calibri" w:hAnsi="Calibri" w:cs="Calibri"/>
          <w:b/>
          <w:color w:val="000000"/>
          <w:sz w:val="22"/>
          <w:szCs w:val="22"/>
          <w:lang w:val="it-IT"/>
        </w:rPr>
      </w:pPr>
    </w:p>
    <w:p w14:paraId="02B49CED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55663">
        <w:rPr>
          <w:rFonts w:ascii="Calibri" w:hAnsi="Calibri" w:cs="Calibri"/>
          <w:b/>
          <w:color w:val="000000"/>
          <w:sz w:val="22"/>
          <w:szCs w:val="22"/>
          <w:u w:val="single"/>
        </w:rPr>
        <w:t>Boleslaw Markowski Higher School of Commerce in Kielce, Kielce</w:t>
      </w:r>
    </w:p>
    <w:p w14:paraId="65F4E692" w14:textId="3B24BA25" w:rsidR="00D55663" w:rsidRPr="00E11403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disponbili: 1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6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7F3E4AE6" w14:textId="7D0E770B" w:rsidR="00D55663" w:rsidRPr="00E1140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13CC64ED" w14:textId="2CF66AAC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E11403">
        <w:rPr>
          <w:rFonts w:ascii="Calibri" w:hAnsi="Calibri" w:cs="Calibri"/>
          <w:color w:val="000000"/>
          <w:sz w:val="22"/>
          <w:szCs w:val="22"/>
        </w:rPr>
        <w:t xml:space="preserve">: Economics- Management &amp; Administration </w:t>
      </w:r>
    </w:p>
    <w:p w14:paraId="234885E2" w14:textId="52F4D569" w:rsidR="000F5DEF" w:rsidRPr="000F5DEF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B1</w:t>
      </w:r>
    </w:p>
    <w:p w14:paraId="090D8A9D" w14:textId="77777777" w:rsidR="000347B5" w:rsidRDefault="000347B5" w:rsidP="00D55663">
      <w:pPr>
        <w:pStyle w:val="NormaleWeb"/>
        <w:rPr>
          <w:rFonts w:ascii="Calibri" w:hAnsi="Calibri" w:cs="Calibri"/>
          <w:b/>
          <w:bCs/>
          <w:color w:val="auto"/>
          <w:sz w:val="22"/>
          <w:szCs w:val="22"/>
          <w:u w:val="single"/>
          <w:bdr w:val="none" w:sz="0" w:space="0" w:color="auto" w:frame="1"/>
          <w:lang w:val="it-IT"/>
        </w:rPr>
      </w:pPr>
    </w:p>
    <w:p w14:paraId="1364D4A6" w14:textId="77777777" w:rsidR="005B5D3C" w:rsidRDefault="005B5D3C" w:rsidP="00D55663">
      <w:pPr>
        <w:pStyle w:val="NormaleWeb"/>
        <w:rPr>
          <w:rFonts w:ascii="Calibri" w:hAnsi="Calibri" w:cs="Calibri"/>
          <w:b/>
          <w:bCs/>
          <w:color w:val="auto"/>
          <w:sz w:val="22"/>
          <w:szCs w:val="22"/>
          <w:u w:val="single"/>
          <w:bdr w:val="none" w:sz="0" w:space="0" w:color="auto" w:frame="1"/>
          <w:lang w:val="it-IT"/>
        </w:rPr>
      </w:pPr>
    </w:p>
    <w:p w14:paraId="3044E1E7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color w:val="auto"/>
          <w:sz w:val="22"/>
          <w:szCs w:val="22"/>
          <w:u w:val="single"/>
          <w:lang w:val="it-IT"/>
        </w:rPr>
      </w:pPr>
      <w:r w:rsidRPr="00D55663">
        <w:rPr>
          <w:rFonts w:ascii="Calibri" w:hAnsi="Calibri" w:cs="Calibri"/>
          <w:b/>
          <w:bCs/>
          <w:color w:val="auto"/>
          <w:sz w:val="22"/>
          <w:szCs w:val="22"/>
          <w:u w:val="single"/>
          <w:bdr w:val="none" w:sz="0" w:space="0" w:color="auto" w:frame="1"/>
          <w:lang w:val="it-IT"/>
        </w:rPr>
        <w:lastRenderedPageBreak/>
        <w:t>Marii Curie-Sklodowska University, Lublino</w:t>
      </w:r>
    </w:p>
    <w:p w14:paraId="5D9B3A9A" w14:textId="7EA19A30" w:rsidR="00D55663" w:rsidRPr="00E11403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E11403">
        <w:rPr>
          <w:rFonts w:ascii="Calibri" w:hAnsi="Calibri" w:cs="Calibri"/>
          <w:color w:val="000000"/>
          <w:sz w:val="22"/>
          <w:szCs w:val="22"/>
          <w:lang w:val="it-IT"/>
        </w:rPr>
        <w:t>: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 w:rsidR="00D55663" w:rsidRPr="00E11403">
        <w:rPr>
          <w:rFonts w:ascii="Calibri" w:hAnsi="Calibri" w:cs="Calibri"/>
          <w:color w:val="000000"/>
          <w:sz w:val="22"/>
          <w:szCs w:val="22"/>
          <w:lang w:val="it-IT"/>
        </w:rPr>
        <w:t>4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2723FE10" w14:textId="4041B5BB" w:rsidR="00D55663" w:rsidRPr="006C5732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0D05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5663">
        <w:rPr>
          <w:rFonts w:ascii="Calibri" w:hAnsi="Calibri" w:cs="Calibri"/>
          <w:color w:val="000000"/>
          <w:sz w:val="22"/>
          <w:szCs w:val="22"/>
        </w:rPr>
        <w:t>triennali e</w:t>
      </w:r>
      <w:r w:rsidR="000D05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5663" w:rsidRPr="006C5732">
        <w:rPr>
          <w:rFonts w:ascii="Calibri" w:hAnsi="Calibri" w:cs="Calibri"/>
          <w:color w:val="000000"/>
          <w:sz w:val="22"/>
          <w:szCs w:val="22"/>
        </w:rPr>
        <w:t>magistrali</w:t>
      </w:r>
    </w:p>
    <w:p w14:paraId="2AD676AB" w14:textId="02776905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E11403">
        <w:rPr>
          <w:rFonts w:ascii="Calibri" w:hAnsi="Calibri" w:cs="Calibri"/>
          <w:color w:val="000000"/>
          <w:sz w:val="22"/>
          <w:szCs w:val="22"/>
        </w:rPr>
        <w:t>: Economics- Management &amp; Administration – International Relations – Social Sciences</w:t>
      </w:r>
    </w:p>
    <w:p w14:paraId="00934336" w14:textId="01B338BD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B2</w:t>
      </w:r>
    </w:p>
    <w:p w14:paraId="2C860DDD" w14:textId="77777777" w:rsidR="00D55663" w:rsidRP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DCEA750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55663">
        <w:rPr>
          <w:rFonts w:ascii="Calibri" w:hAnsi="Calibri" w:cs="Calibri"/>
          <w:b/>
          <w:color w:val="000000"/>
          <w:sz w:val="22"/>
          <w:szCs w:val="22"/>
          <w:u w:val="single"/>
        </w:rPr>
        <w:t>Spoleczna Akademia Nauk –  University of Social Science, Lodz</w:t>
      </w:r>
    </w:p>
    <w:p w14:paraId="6BF566BD" w14:textId="11132AD0" w:rsidR="00D55663" w:rsidRPr="000F5DEF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0F5DEF">
        <w:rPr>
          <w:rFonts w:ascii="Calibri" w:hAnsi="Calibri" w:cs="Calibri"/>
          <w:color w:val="000000"/>
          <w:sz w:val="22"/>
          <w:szCs w:val="22"/>
          <w:lang w:val="it-IT"/>
        </w:rPr>
        <w:t xml:space="preserve">: 6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0F5DEF">
        <w:rPr>
          <w:rFonts w:ascii="Calibri" w:hAnsi="Calibri" w:cs="Calibri"/>
          <w:color w:val="000000"/>
          <w:sz w:val="22"/>
          <w:szCs w:val="22"/>
          <w:lang w:val="it-IT"/>
        </w:rPr>
        <w:t xml:space="preserve"> 10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40734B79" w14:textId="096FD376" w:rsidR="00D55663" w:rsidRPr="000F5DEF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0F5DEF">
        <w:rPr>
          <w:rFonts w:ascii="Calibri" w:hAnsi="Calibri" w:cs="Calibri"/>
          <w:color w:val="000000"/>
          <w:sz w:val="22"/>
          <w:szCs w:val="22"/>
        </w:rPr>
        <w:t xml:space="preserve"> triennali e magistrali</w:t>
      </w:r>
    </w:p>
    <w:p w14:paraId="222324EB" w14:textId="5D02CA8A" w:rsidR="00D55663" w:rsidRPr="000F5DEF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0F5DEF">
        <w:rPr>
          <w:rFonts w:ascii="Calibri" w:hAnsi="Calibri" w:cs="Calibri"/>
          <w:color w:val="000000"/>
          <w:sz w:val="22"/>
          <w:szCs w:val="22"/>
        </w:rPr>
        <w:t>: Social and behavioural science, Economics, Management and Administration, Law</w:t>
      </w:r>
    </w:p>
    <w:p w14:paraId="394C1B8C" w14:textId="7CFDA11F" w:rsidR="00D55663" w:rsidRPr="000F5DEF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 w:rsidRPr="000F5DEF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 w:rsidRPr="000F5DEF">
        <w:rPr>
          <w:rFonts w:ascii="Calibri" w:hAnsi="Calibri" w:cs="Calibri"/>
          <w:color w:val="000000"/>
          <w:sz w:val="22"/>
          <w:szCs w:val="22"/>
        </w:rPr>
        <w:t xml:space="preserve"> B1</w:t>
      </w:r>
    </w:p>
    <w:p w14:paraId="37C98AF9" w14:textId="77777777" w:rsid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14:paraId="49E54660" w14:textId="77777777" w:rsidR="00D55663" w:rsidRPr="00D55663" w:rsidRDefault="00D55663" w:rsidP="00D55663">
      <w:pPr>
        <w:pStyle w:val="NormaleWeb"/>
        <w:rPr>
          <w:rFonts w:ascii="Calibri" w:hAnsi="Calibri" w:cs="Calibri"/>
          <w:color w:val="C0504D"/>
          <w:sz w:val="22"/>
          <w:szCs w:val="22"/>
        </w:rPr>
      </w:pPr>
    </w:p>
    <w:p w14:paraId="7BC9BB7F" w14:textId="582B3B45" w:rsidR="00D55663" w:rsidRPr="00D55663" w:rsidRDefault="00C14DED" w:rsidP="00C14DED">
      <w:pPr>
        <w:pStyle w:val="NormaleWeb"/>
        <w:outlineLvl w:val="0"/>
        <w:rPr>
          <w:rFonts w:ascii="Calibri" w:hAnsi="Calibri" w:cs="Calibri"/>
          <w:b/>
          <w:color w:val="C0504D"/>
          <w:sz w:val="22"/>
          <w:szCs w:val="22"/>
        </w:rPr>
      </w:pPr>
      <w:r>
        <w:rPr>
          <w:rFonts w:ascii="Calibri" w:hAnsi="Calibri" w:cs="Calibri"/>
          <w:b/>
          <w:color w:val="C0504D"/>
          <w:sz w:val="22"/>
          <w:szCs w:val="22"/>
        </w:rPr>
        <w:t>PORTUGAL</w:t>
      </w:r>
    </w:p>
    <w:p w14:paraId="052AE330" w14:textId="77777777" w:rsidR="00D55663" w:rsidRPr="006C5732" w:rsidRDefault="00D55663" w:rsidP="00D55663">
      <w:pPr>
        <w:pStyle w:val="NormaleWeb"/>
        <w:rPr>
          <w:rStyle w:val="Enfasigrassett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595A5937" w14:textId="77777777" w:rsidR="00D55663" w:rsidRPr="000F5DEF" w:rsidRDefault="00D55663" w:rsidP="00C14DED">
      <w:pPr>
        <w:pStyle w:val="NormaleWeb"/>
        <w:outlineLvl w:val="0"/>
        <w:rPr>
          <w:rFonts w:ascii="Calibri" w:hAnsi="Calibri" w:cs="Calibri"/>
          <w:color w:val="auto"/>
          <w:sz w:val="22"/>
          <w:szCs w:val="22"/>
          <w:u w:val="single"/>
          <w:lang w:val="it-IT"/>
        </w:rPr>
      </w:pPr>
      <w:r w:rsidRPr="000F5DEF">
        <w:rPr>
          <w:rFonts w:ascii="Calibri" w:hAnsi="Calibri" w:cs="Calibri"/>
          <w:b/>
          <w:bCs/>
          <w:color w:val="auto"/>
          <w:sz w:val="22"/>
          <w:szCs w:val="22"/>
          <w:u w:val="single"/>
          <w:bdr w:val="none" w:sz="0" w:space="0" w:color="auto" w:frame="1"/>
          <w:lang w:val="it-IT"/>
        </w:rPr>
        <w:t>Universidade do Algarve, Faro </w:t>
      </w:r>
    </w:p>
    <w:p w14:paraId="7A1D7655" w14:textId="624E60FB" w:rsidR="00D55663" w:rsidRPr="006C5732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6C5732">
        <w:rPr>
          <w:rFonts w:ascii="Calibri" w:hAnsi="Calibri" w:cs="Calibri"/>
          <w:color w:val="000000"/>
          <w:sz w:val="22"/>
          <w:szCs w:val="22"/>
          <w:lang w:val="it-IT"/>
        </w:rPr>
        <w:t xml:space="preserve">: 1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6C5732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57519589" w14:textId="5D151D33" w:rsidR="00D55663" w:rsidRPr="006C5732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0D057D">
        <w:rPr>
          <w:rFonts w:ascii="Calibri" w:hAnsi="Calibri" w:cs="Calibri"/>
          <w:color w:val="000000"/>
          <w:sz w:val="22"/>
          <w:szCs w:val="22"/>
        </w:rPr>
        <w:t xml:space="preserve"> triennali, magistrali, scuola</w:t>
      </w:r>
      <w:r w:rsidR="00D55663" w:rsidRPr="006C5732">
        <w:rPr>
          <w:rFonts w:ascii="Calibri" w:hAnsi="Calibri" w:cs="Calibri"/>
          <w:color w:val="000000"/>
          <w:sz w:val="22"/>
          <w:szCs w:val="22"/>
        </w:rPr>
        <w:t xml:space="preserve"> di dottorato</w:t>
      </w:r>
    </w:p>
    <w:p w14:paraId="6FE28FF1" w14:textId="40297FAF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Subject</w:t>
      </w:r>
      <w:r w:rsidR="00D55663" w:rsidRPr="006C5732">
        <w:rPr>
          <w:rFonts w:ascii="Calibri" w:hAnsi="Calibri" w:cs="Calibri"/>
          <w:color w:val="000000"/>
          <w:sz w:val="22"/>
          <w:szCs w:val="22"/>
          <w:lang w:val="it-IT"/>
        </w:rPr>
        <w:t>: Economics</w:t>
      </w:r>
    </w:p>
    <w:p w14:paraId="61B91552" w14:textId="0E2BE1D4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Language requirements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English</w:t>
      </w:r>
      <w:r w:rsidR="00D55663">
        <w:rPr>
          <w:rFonts w:ascii="Calibri" w:hAnsi="Calibri" w:cs="Calibri"/>
          <w:color w:val="000000"/>
          <w:sz w:val="22"/>
          <w:szCs w:val="22"/>
          <w:lang w:val="it-IT"/>
        </w:rPr>
        <w:t xml:space="preserve"> B1</w:t>
      </w:r>
    </w:p>
    <w:p w14:paraId="1473E5E6" w14:textId="77777777" w:rsidR="000F5DEF" w:rsidRDefault="000F5DEF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3D476CBD" w14:textId="77777777" w:rsidR="000F5DEF" w:rsidRDefault="000F5DEF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782373BC" w14:textId="118C274C" w:rsidR="00D55663" w:rsidRPr="00D55663" w:rsidRDefault="00C14DED" w:rsidP="00C14DED">
      <w:pPr>
        <w:outlineLvl w:val="0"/>
        <w:rPr>
          <w:rFonts w:ascii="Calibri" w:hAnsi="Calibri"/>
          <w:b/>
          <w:color w:val="C0504D"/>
          <w:sz w:val="22"/>
        </w:rPr>
      </w:pPr>
      <w:r>
        <w:rPr>
          <w:rFonts w:ascii="Calibri" w:hAnsi="Calibri"/>
          <w:b/>
          <w:color w:val="C0504D"/>
          <w:sz w:val="22"/>
        </w:rPr>
        <w:t>UNITED KINGDOM</w:t>
      </w:r>
    </w:p>
    <w:p w14:paraId="031BF4C7" w14:textId="77777777" w:rsidR="00D55663" w:rsidRDefault="00D55663" w:rsidP="00D55663">
      <w:pPr>
        <w:rPr>
          <w:rFonts w:ascii="Calibri" w:hAnsi="Calibri"/>
          <w:sz w:val="22"/>
        </w:rPr>
      </w:pPr>
    </w:p>
    <w:p w14:paraId="628A24F9" w14:textId="77777777" w:rsidR="00D55663" w:rsidRPr="000F5DEF" w:rsidRDefault="00D55663" w:rsidP="00C14DED">
      <w:pPr>
        <w:outlineLvl w:val="0"/>
        <w:rPr>
          <w:rFonts w:ascii="Calibri" w:hAnsi="Calibri"/>
          <w:b/>
          <w:color w:val="auto"/>
          <w:sz w:val="22"/>
          <w:u w:val="single"/>
        </w:rPr>
      </w:pPr>
      <w:r w:rsidRPr="000F5DEF">
        <w:rPr>
          <w:rFonts w:ascii="Calibri" w:hAnsi="Calibri"/>
          <w:b/>
          <w:color w:val="auto"/>
          <w:sz w:val="22"/>
          <w:u w:val="single"/>
        </w:rPr>
        <w:t>University of Strathclyde, Glasgow</w:t>
      </w:r>
    </w:p>
    <w:p w14:paraId="68B94484" w14:textId="44253ADB" w:rsidR="00D55663" w:rsidRPr="000F5DEF" w:rsidRDefault="00C14DED" w:rsidP="00C14DED">
      <w:pPr>
        <w:outlineLvl w:val="0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Vacancies</w:t>
      </w:r>
      <w:r w:rsidR="00D55663" w:rsidRPr="000F5DEF">
        <w:rPr>
          <w:rFonts w:ascii="Calibri" w:hAnsi="Calibri"/>
          <w:color w:val="auto"/>
          <w:sz w:val="22"/>
        </w:rPr>
        <w:t xml:space="preserve">: 2 </w:t>
      </w:r>
    </w:p>
    <w:p w14:paraId="2686678D" w14:textId="4C15091F" w:rsidR="00D55663" w:rsidRPr="000F5DEF" w:rsidRDefault="00C14DED" w:rsidP="00D55663">
      <w:pPr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Available for</w:t>
      </w:r>
      <w:r w:rsidR="000D057D">
        <w:rPr>
          <w:rFonts w:ascii="Calibri" w:hAnsi="Calibri" w:cs="Calibri"/>
          <w:color w:val="auto"/>
          <w:sz w:val="22"/>
        </w:rPr>
        <w:t xml:space="preserve"> triennali e </w:t>
      </w:r>
      <w:r w:rsidR="00D55663" w:rsidRPr="000F5DEF">
        <w:rPr>
          <w:rFonts w:ascii="Calibri" w:hAnsi="Calibri" w:cs="Calibri"/>
          <w:color w:val="auto"/>
          <w:sz w:val="22"/>
        </w:rPr>
        <w:t xml:space="preserve">magistrali </w:t>
      </w:r>
    </w:p>
    <w:p w14:paraId="0D3F5FC5" w14:textId="0AC2E350" w:rsidR="00D55663" w:rsidRPr="000F5DEF" w:rsidRDefault="00C14DED" w:rsidP="00D55663">
      <w:p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Subject</w:t>
      </w:r>
      <w:r w:rsidR="00D55663" w:rsidRPr="000F5DEF">
        <w:rPr>
          <w:rFonts w:ascii="Calibri" w:hAnsi="Calibri"/>
          <w:color w:val="auto"/>
          <w:sz w:val="22"/>
        </w:rPr>
        <w:t>: Economics</w:t>
      </w:r>
    </w:p>
    <w:p w14:paraId="5349D059" w14:textId="7B45B64F" w:rsidR="00D55663" w:rsidRPr="000F5DEF" w:rsidRDefault="00C14DED" w:rsidP="00D55663">
      <w:pPr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Language requirements</w:t>
      </w:r>
      <w:r w:rsidR="00D55663" w:rsidRPr="000F5DEF">
        <w:rPr>
          <w:rFonts w:ascii="Calibri" w:hAnsi="Calibri"/>
          <w:color w:val="auto"/>
          <w:sz w:val="22"/>
        </w:rPr>
        <w:t xml:space="preserve">: </w:t>
      </w:r>
      <w:r>
        <w:rPr>
          <w:rFonts w:ascii="Calibri" w:hAnsi="Calibri"/>
          <w:color w:val="auto"/>
          <w:sz w:val="22"/>
        </w:rPr>
        <w:t>English</w:t>
      </w:r>
      <w:r w:rsidR="00D55663" w:rsidRPr="000F5DEF">
        <w:rPr>
          <w:rFonts w:ascii="Calibri" w:hAnsi="Calibri"/>
          <w:color w:val="auto"/>
          <w:sz w:val="22"/>
        </w:rPr>
        <w:t xml:space="preserve"> B2</w:t>
      </w:r>
      <w:r w:rsidR="00D55663" w:rsidRPr="000F5DEF">
        <w:rPr>
          <w:rFonts w:ascii="Calibri" w:hAnsi="Calibri"/>
          <w:color w:val="auto"/>
          <w:sz w:val="22"/>
        </w:rPr>
        <w:tab/>
      </w:r>
    </w:p>
    <w:p w14:paraId="51CAC09F" w14:textId="77777777" w:rsidR="00D55663" w:rsidRDefault="00D55663" w:rsidP="00D55663">
      <w:pPr>
        <w:pStyle w:val="NormaleWeb"/>
        <w:rPr>
          <w:rFonts w:ascii="Calibri" w:hAnsi="Calibri" w:cs="Calibri"/>
          <w:color w:val="C0504D"/>
          <w:sz w:val="22"/>
          <w:szCs w:val="22"/>
          <w:lang w:val="it-IT"/>
        </w:rPr>
      </w:pPr>
    </w:p>
    <w:p w14:paraId="27FC1467" w14:textId="77777777" w:rsidR="000347B5" w:rsidRPr="00D55663" w:rsidRDefault="000347B5" w:rsidP="00D55663">
      <w:pPr>
        <w:pStyle w:val="NormaleWeb"/>
        <w:rPr>
          <w:rFonts w:ascii="Calibri" w:hAnsi="Calibri" w:cs="Calibri"/>
          <w:color w:val="C0504D"/>
          <w:sz w:val="22"/>
          <w:szCs w:val="22"/>
          <w:lang w:val="it-IT"/>
        </w:rPr>
      </w:pPr>
    </w:p>
    <w:p w14:paraId="6A4C68E1" w14:textId="5D8EE8FE" w:rsidR="00D55663" w:rsidRPr="00D55663" w:rsidRDefault="00C14DED" w:rsidP="00C14DED">
      <w:pPr>
        <w:pStyle w:val="NormaleWeb"/>
        <w:outlineLvl w:val="0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  <w:r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t>SLOVAKIA</w:t>
      </w:r>
    </w:p>
    <w:p w14:paraId="106066C5" w14:textId="77777777" w:rsidR="00D55663" w:rsidRDefault="00D55663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5D533DAD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u w:val="single"/>
          <w:lang w:val="it-IT"/>
        </w:rPr>
      </w:pPr>
      <w:r w:rsidRPr="00D55663">
        <w:rPr>
          <w:rFonts w:ascii="Calibri" w:hAnsi="Calibri" w:cs="Calibri"/>
          <w:b/>
          <w:bCs/>
          <w:color w:val="000000"/>
          <w:sz w:val="22"/>
          <w:szCs w:val="22"/>
          <w:u w:val="single"/>
          <w:bdr w:val="none" w:sz="0" w:space="0" w:color="auto" w:frame="1"/>
          <w:lang w:val="it-IT"/>
        </w:rPr>
        <w:t xml:space="preserve">Technická Univerzita v Kosiciach, Kosice </w:t>
      </w:r>
    </w:p>
    <w:p w14:paraId="5D71F2D5" w14:textId="2BC5F5AF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: 2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10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DBF2D" w14:textId="040A4FA6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triennali, magistrali e scuola di dottorato</w:t>
      </w:r>
    </w:p>
    <w:p w14:paraId="2E1C0D78" w14:textId="4CBB22FD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Subject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>: Economics</w:t>
      </w:r>
    </w:p>
    <w:p w14:paraId="053D92A2" w14:textId="2DD6B675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B1</w:t>
      </w:r>
    </w:p>
    <w:p w14:paraId="74897EE7" w14:textId="77777777" w:rsidR="00D55663" w:rsidRDefault="00D55663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59D6471F" w14:textId="77777777" w:rsidR="000F5DEF" w:rsidRDefault="000F5DEF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0C735CFC" w14:textId="1BFBBADD" w:rsidR="00D55663" w:rsidRPr="00D55663" w:rsidRDefault="00C14DED" w:rsidP="00C14DED">
      <w:pPr>
        <w:pStyle w:val="NormaleWeb"/>
        <w:outlineLvl w:val="0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  <w:r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lastRenderedPageBreak/>
        <w:t>SPAIN</w:t>
      </w:r>
    </w:p>
    <w:p w14:paraId="40C2F887" w14:textId="77777777" w:rsidR="00D55663" w:rsidRPr="001047E4" w:rsidRDefault="00D55663" w:rsidP="00D55663">
      <w:pPr>
        <w:pStyle w:val="NormaleWeb"/>
        <w:rPr>
          <w:rStyle w:val="Enfasigrassetto"/>
          <w:rFonts w:ascii="Calibri" w:hAnsi="Calibri" w:cs="Calibri"/>
          <w:color w:val="000000"/>
          <w:sz w:val="22"/>
          <w:szCs w:val="22"/>
          <w:lang w:val="it-IT"/>
        </w:rPr>
      </w:pPr>
    </w:p>
    <w:p w14:paraId="12C529BD" w14:textId="77777777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hyperlink r:id="rId10" w:history="1">
        <w:r w:rsidR="00D55663" w:rsidRPr="001047E4">
          <w:rPr>
            <w:rStyle w:val="Collegamentoipertestuale"/>
            <w:rFonts w:ascii="Calibri" w:hAnsi="Calibri" w:cs="Calibri"/>
            <w:b/>
            <w:bCs/>
            <w:color w:val="000000"/>
            <w:sz w:val="22"/>
            <w:szCs w:val="22"/>
            <w:bdr w:val="none" w:sz="0" w:space="0" w:color="auto" w:frame="1"/>
            <w:lang w:val="it-IT"/>
          </w:rPr>
          <w:t>Centro Universitario Villanueva, Madrid</w:t>
        </w:r>
      </w:hyperlink>
    </w:p>
    <w:p w14:paraId="30DEF135" w14:textId="0FB7AE80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: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73D844E9" w14:textId="439B6903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triennali </w:t>
      </w:r>
    </w:p>
    <w:p w14:paraId="4AD8837F" w14:textId="4B071B40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>: Business administration – Law – International Relations</w:t>
      </w:r>
    </w:p>
    <w:p w14:paraId="6F398BDB" w14:textId="4162C229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Spanish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B2 </w:t>
      </w:r>
    </w:p>
    <w:p w14:paraId="0DB73FE8" w14:textId="77777777" w:rsidR="00D55663" w:rsidRPr="001047E4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14:paraId="4A1B57C2" w14:textId="77777777" w:rsidR="00D55663" w:rsidRPr="00D55663" w:rsidRDefault="00D55663" w:rsidP="00C14DED">
      <w:pPr>
        <w:pStyle w:val="NormaleWeb"/>
        <w:outlineLvl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55663">
        <w:rPr>
          <w:rFonts w:ascii="Calibri" w:hAnsi="Calibri" w:cs="Calibri"/>
          <w:b/>
          <w:color w:val="000000"/>
          <w:sz w:val="22"/>
          <w:szCs w:val="22"/>
          <w:u w:val="single"/>
        </w:rPr>
        <w:t>Universidad Antonio de Nebrija, Madrid</w:t>
      </w:r>
    </w:p>
    <w:p w14:paraId="16029B53" w14:textId="7675DC81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Vacancies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: 8 </w:t>
      </w:r>
      <w:r>
        <w:rPr>
          <w:rFonts w:ascii="Calibri" w:hAnsi="Calibri" w:cs="Calibri"/>
          <w:color w:val="000000"/>
          <w:sz w:val="22"/>
          <w:szCs w:val="22"/>
        </w:rPr>
        <w:t>duration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5 </w:t>
      </w:r>
      <w:r>
        <w:rPr>
          <w:rFonts w:ascii="Calibri" w:hAnsi="Calibri" w:cs="Calibri"/>
          <w:color w:val="000000"/>
          <w:sz w:val="22"/>
          <w:szCs w:val="22"/>
        </w:rPr>
        <w:t>months</w:t>
      </w:r>
    </w:p>
    <w:p w14:paraId="7D0D7D90" w14:textId="0FF4735A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triennali </w:t>
      </w:r>
    </w:p>
    <w:p w14:paraId="09970948" w14:textId="097CA1B7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All areas</w:t>
      </w:r>
    </w:p>
    <w:p w14:paraId="024BCE53" w14:textId="4261E0A1" w:rsidR="00D5566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>Spanish</w:t>
      </w:r>
      <w:r w:rsidR="00D55663">
        <w:rPr>
          <w:rFonts w:ascii="Calibri" w:hAnsi="Calibri" w:cs="Calibri"/>
          <w:color w:val="000000"/>
          <w:sz w:val="22"/>
          <w:szCs w:val="22"/>
        </w:rPr>
        <w:t xml:space="preserve"> B2 </w:t>
      </w:r>
    </w:p>
    <w:p w14:paraId="25C87F04" w14:textId="77777777" w:rsidR="000F5DEF" w:rsidRPr="00D55663" w:rsidRDefault="000F5DEF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14:paraId="17BD8F67" w14:textId="77777777" w:rsidR="00D55663" w:rsidRPr="001047E4" w:rsidRDefault="00C14DED" w:rsidP="00C14DED">
      <w:pPr>
        <w:pStyle w:val="NormaleWeb"/>
        <w:outlineLvl w:val="0"/>
        <w:rPr>
          <w:rFonts w:ascii="Calibri" w:hAnsi="Calibri" w:cs="Calibri"/>
          <w:sz w:val="22"/>
          <w:szCs w:val="22"/>
          <w:lang w:val="it-IT"/>
        </w:rPr>
      </w:pPr>
      <w:hyperlink r:id="rId11" w:history="1">
        <w:r w:rsidR="00D55663" w:rsidRPr="001047E4">
          <w:rPr>
            <w:rStyle w:val="Collegamentoipertestuale"/>
            <w:rFonts w:ascii="Calibri" w:hAnsi="Calibri" w:cs="Calibri"/>
            <w:b/>
            <w:bCs/>
            <w:color w:val="auto"/>
            <w:sz w:val="22"/>
            <w:szCs w:val="22"/>
            <w:bdr w:val="none" w:sz="0" w:space="0" w:color="auto" w:frame="1"/>
            <w:lang w:val="it-IT"/>
          </w:rPr>
          <w:t xml:space="preserve">Universidad de Zaragoza, Zaragoza </w:t>
        </w:r>
      </w:hyperlink>
    </w:p>
    <w:p w14:paraId="5E3318D0" w14:textId="6D75EE81" w:rsidR="00D55663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: 2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D55663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6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694BDED1" w14:textId="2646A53B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triennali </w:t>
      </w:r>
    </w:p>
    <w:p w14:paraId="1EAFF06A" w14:textId="237CF404" w:rsidR="00D55663" w:rsidRPr="001047E4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>: Economics</w:t>
      </w:r>
    </w:p>
    <w:p w14:paraId="5EA6C8FB" w14:textId="776128BA" w:rsidR="00D55663" w:rsidRPr="00E11403" w:rsidRDefault="00C14DED" w:rsidP="00D55663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hAnsi="Calibri" w:cs="Calibri"/>
          <w:color w:val="000000"/>
          <w:sz w:val="22"/>
          <w:szCs w:val="22"/>
        </w:rPr>
        <w:t>Spanish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B2,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D55663" w:rsidRPr="001047E4">
        <w:rPr>
          <w:rFonts w:ascii="Calibri" w:hAnsi="Calibri" w:cs="Calibri"/>
          <w:color w:val="000000"/>
          <w:sz w:val="22"/>
          <w:szCs w:val="22"/>
        </w:rPr>
        <w:t xml:space="preserve"> B2</w:t>
      </w:r>
    </w:p>
    <w:p w14:paraId="3F79210C" w14:textId="77777777" w:rsidR="00D55663" w:rsidRDefault="00D55663" w:rsidP="00D55663">
      <w:pPr>
        <w:pStyle w:val="NormaleWeb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495BC325" w14:textId="5E6A45E8" w:rsidR="002F2455" w:rsidRDefault="00C14DED" w:rsidP="00C14DED">
      <w:pPr>
        <w:pStyle w:val="NormaleWeb"/>
        <w:outlineLvl w:val="0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  <w:r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  <w:t>TURKEY</w:t>
      </w:r>
    </w:p>
    <w:p w14:paraId="2EC1CC04" w14:textId="77777777" w:rsidR="002F2455" w:rsidRDefault="002F2455" w:rsidP="002F2455">
      <w:pPr>
        <w:pStyle w:val="NormaleWeb"/>
        <w:rPr>
          <w:rStyle w:val="Enfasigrassetto"/>
          <w:rFonts w:ascii="Calibri" w:hAnsi="Calibri" w:cs="Calibri"/>
          <w:color w:val="C0504D"/>
          <w:sz w:val="22"/>
          <w:szCs w:val="22"/>
          <w:lang w:val="it-IT"/>
        </w:rPr>
      </w:pPr>
    </w:p>
    <w:p w14:paraId="091256B9" w14:textId="11564282" w:rsidR="002F2455" w:rsidRPr="002F2455" w:rsidRDefault="00C14DED" w:rsidP="00C14DED">
      <w:pPr>
        <w:pStyle w:val="NormaleWeb"/>
        <w:outlineLvl w:val="0"/>
        <w:rPr>
          <w:rFonts w:ascii="Calibri" w:hAnsi="Calibri" w:cs="Calibri"/>
          <w:color w:val="auto"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highlight w:val="yellow"/>
          <w:u w:val="single"/>
          <w:bdr w:val="none" w:sz="0" w:space="0" w:color="auto" w:frame="1"/>
          <w:lang w:val="it-IT"/>
        </w:rPr>
        <w:t>Kultur University, Istanbul – Agreement to be confirmed</w:t>
      </w:r>
      <w:bookmarkStart w:id="0" w:name="_GoBack"/>
      <w:bookmarkEnd w:id="0"/>
    </w:p>
    <w:p w14:paraId="1F95B4BA" w14:textId="55E84670" w:rsidR="002F2455" w:rsidRPr="001047E4" w:rsidRDefault="00C14DED" w:rsidP="00C14DED">
      <w:pPr>
        <w:pStyle w:val="NormaleWeb"/>
        <w:outlineLvl w:val="0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Vacancies</w:t>
      </w:r>
      <w:r w:rsidR="002F2455">
        <w:rPr>
          <w:rFonts w:ascii="Calibri" w:hAnsi="Calibri" w:cs="Calibri"/>
          <w:color w:val="000000"/>
          <w:sz w:val="22"/>
          <w:szCs w:val="22"/>
          <w:lang w:val="it-IT"/>
        </w:rPr>
        <w:t xml:space="preserve">: 3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duration</w:t>
      </w:r>
      <w:r w:rsidR="002F2455">
        <w:rPr>
          <w:rFonts w:ascii="Calibri" w:hAnsi="Calibri" w:cs="Calibri"/>
          <w:color w:val="000000"/>
          <w:sz w:val="22"/>
          <w:szCs w:val="22"/>
          <w:lang w:val="it-IT"/>
        </w:rPr>
        <w:t xml:space="preserve"> 4</w:t>
      </w:r>
      <w:r w:rsidR="002F2455" w:rsidRPr="001047E4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>months</w:t>
      </w:r>
    </w:p>
    <w:p w14:paraId="4D42FBEA" w14:textId="79DD90BB" w:rsidR="002F2455" w:rsidRPr="001047E4" w:rsidRDefault="00C14DED" w:rsidP="002F2455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Available for</w:t>
      </w:r>
      <w:r w:rsidR="002F2455" w:rsidRPr="001047E4">
        <w:rPr>
          <w:rFonts w:ascii="Calibri" w:hAnsi="Calibri" w:cs="Calibri"/>
          <w:color w:val="000000"/>
          <w:sz w:val="22"/>
          <w:szCs w:val="22"/>
        </w:rPr>
        <w:t xml:space="preserve"> triennali </w:t>
      </w:r>
      <w:r w:rsidR="002F2455">
        <w:rPr>
          <w:rFonts w:ascii="Calibri" w:hAnsi="Calibri" w:cs="Calibri"/>
          <w:color w:val="000000"/>
          <w:sz w:val="22"/>
          <w:szCs w:val="22"/>
        </w:rPr>
        <w:t>e magistrali</w:t>
      </w:r>
    </w:p>
    <w:p w14:paraId="1DC730A1" w14:textId="21E1DF84" w:rsidR="002F2455" w:rsidRPr="001047E4" w:rsidRDefault="00C14DED" w:rsidP="002F2455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Subject</w:t>
      </w:r>
      <w:r w:rsidR="002F2455" w:rsidRPr="001047E4">
        <w:rPr>
          <w:rFonts w:ascii="Calibri" w:hAnsi="Calibri" w:cs="Calibri"/>
          <w:color w:val="000000"/>
          <w:sz w:val="22"/>
          <w:szCs w:val="22"/>
        </w:rPr>
        <w:t>: </w:t>
      </w:r>
      <w:r>
        <w:rPr>
          <w:rFonts w:ascii="Calibri" w:hAnsi="Calibri" w:cs="Calibri"/>
          <w:color w:val="000000"/>
          <w:sz w:val="22"/>
          <w:szCs w:val="22"/>
        </w:rPr>
        <w:t>All areas</w:t>
      </w:r>
    </w:p>
    <w:p w14:paraId="7DA1442F" w14:textId="41BB8490" w:rsidR="002F2455" w:rsidRPr="00E11403" w:rsidRDefault="00C14DED" w:rsidP="002F2455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 requirements</w:t>
      </w:r>
      <w:r w:rsidR="002F2455" w:rsidRPr="001047E4">
        <w:rPr>
          <w:rFonts w:ascii="Calibri" w:hAnsi="Calibri" w:cs="Calibri"/>
          <w:color w:val="000000"/>
          <w:sz w:val="22"/>
          <w:szCs w:val="22"/>
        </w:rPr>
        <w:t xml:space="preserve">:  </w:t>
      </w:r>
      <w:r>
        <w:rPr>
          <w:rFonts w:ascii="Calibri" w:hAnsi="Calibri" w:cs="Calibri"/>
          <w:color w:val="000000"/>
          <w:sz w:val="22"/>
          <w:szCs w:val="22"/>
        </w:rPr>
        <w:t>English</w:t>
      </w:r>
      <w:r w:rsidR="002F2455">
        <w:rPr>
          <w:rFonts w:ascii="Calibri" w:hAnsi="Calibri" w:cs="Calibri"/>
          <w:color w:val="000000"/>
          <w:sz w:val="22"/>
          <w:szCs w:val="22"/>
        </w:rPr>
        <w:t xml:space="preserve"> B1</w:t>
      </w:r>
    </w:p>
    <w:p w14:paraId="24F5975D" w14:textId="77777777" w:rsidR="00DD41B2" w:rsidRDefault="00DD41B2">
      <w:pPr>
        <w:pStyle w:val="Corpodeltesto"/>
      </w:pPr>
    </w:p>
    <w:sectPr w:rsidR="00DD41B2" w:rsidSect="002F2455">
      <w:head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26" w:right="2160" w:bottom="1560" w:left="21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09DE5" w14:textId="77777777" w:rsidR="00AF7DD8" w:rsidRDefault="00AF7DD8">
      <w:pPr>
        <w:spacing w:line="240" w:lineRule="auto"/>
      </w:pPr>
      <w:r>
        <w:separator/>
      </w:r>
    </w:p>
  </w:endnote>
  <w:endnote w:type="continuationSeparator" w:id="0">
    <w:p w14:paraId="26E76B1C" w14:textId="77777777" w:rsidR="00AF7DD8" w:rsidRDefault="00AF7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33CA" w14:textId="21A7913B" w:rsidR="00AF7DD8" w:rsidRDefault="00AF7DD8" w:rsidP="00146E76">
    <w:pPr>
      <w:pStyle w:val="Pidipagina"/>
      <w:pBdr>
        <w:top w:val="single" w:sz="4" w:space="10" w:color="7F7F7F"/>
      </w:pBdr>
      <w:tabs>
        <w:tab w:val="center" w:pos="3794"/>
      </w:tabs>
      <w:jc w:val="left"/>
    </w:pPr>
  </w:p>
  <w:p w14:paraId="00FBA4B8" w14:textId="77777777" w:rsidR="00AF7DD8" w:rsidRDefault="00AF7DD8" w:rsidP="00146E76">
    <w:pPr>
      <w:pStyle w:val="Pidipagina"/>
      <w:pBdr>
        <w:top w:val="single" w:sz="4" w:space="10" w:color="7F7F7F"/>
      </w:pBdr>
      <w:tabs>
        <w:tab w:val="center" w:pos="3794"/>
      </w:tabs>
      <w:jc w:val="left"/>
    </w:pPr>
  </w:p>
  <w:p w14:paraId="50EAD287" w14:textId="77777777" w:rsidR="00AF7DD8" w:rsidRDefault="00AF7DD8" w:rsidP="00146E76">
    <w:pPr>
      <w:pStyle w:val="Pidipagina"/>
      <w:pBdr>
        <w:top w:val="single" w:sz="4" w:space="10" w:color="7F7F7F"/>
      </w:pBdr>
      <w:tabs>
        <w:tab w:val="center" w:pos="3794"/>
      </w:tabs>
      <w:jc w:val="left"/>
    </w:pPr>
  </w:p>
  <w:p w14:paraId="78A65A16" w14:textId="77777777" w:rsidR="00AF7DD8" w:rsidRDefault="00AF7DD8" w:rsidP="00146E76">
    <w:pPr>
      <w:pStyle w:val="Pidipagina"/>
      <w:pBdr>
        <w:top w:val="single" w:sz="4" w:space="10" w:color="7F7F7F"/>
      </w:pBdr>
      <w:tabs>
        <w:tab w:val="center" w:pos="3794"/>
      </w:tabs>
      <w:jc w:val="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AF31B" w14:textId="77777777" w:rsidR="00AF7DD8" w:rsidRDefault="00AF7DD8" w:rsidP="002F2455">
    <w:pPr>
      <w:pStyle w:val="Footer-first"/>
      <w:pBdr>
        <w:top w:val="single" w:sz="4" w:space="10" w:color="7F7F7F"/>
      </w:pBdr>
      <w:spacing w:after="1840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81A1" w14:textId="77777777" w:rsidR="00AF7DD8" w:rsidRDefault="00AF7DD8">
      <w:pPr>
        <w:spacing w:line="240" w:lineRule="auto"/>
      </w:pPr>
      <w:r>
        <w:separator/>
      </w:r>
    </w:p>
  </w:footnote>
  <w:footnote w:type="continuationSeparator" w:id="0">
    <w:p w14:paraId="5468C3A2" w14:textId="77777777" w:rsidR="00AF7DD8" w:rsidRDefault="00AF7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D99E" w14:textId="77777777" w:rsidR="00AF7DD8" w:rsidRDefault="00AF7DD8">
    <w:pPr>
      <w:pStyle w:val="Intestazione"/>
    </w:pPr>
  </w:p>
  <w:p w14:paraId="23F361B6" w14:textId="77777777" w:rsidR="00AF7DD8" w:rsidRDefault="00AF7DD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3795"/>
    </w:tblGrid>
    <w:tr w:rsidR="00AF7DD8" w:rsidRPr="00146E76" w14:paraId="78741EEE" w14:textId="77777777" w:rsidTr="00146E76">
      <w:tc>
        <w:tcPr>
          <w:tcW w:w="2500" w:type="pct"/>
          <w:shd w:val="clear" w:color="auto" w:fill="auto"/>
          <w:vAlign w:val="bottom"/>
        </w:tcPr>
        <w:p w14:paraId="261C9170" w14:textId="77777777" w:rsidR="00AF7DD8" w:rsidRPr="00146E76" w:rsidRDefault="00AF7DD8">
          <w:pPr>
            <w:pStyle w:val="Header-Left"/>
          </w:pPr>
          <w:r>
            <w:rPr>
              <w:noProof/>
              <w:lang w:val="it-IT"/>
            </w:rPr>
            <w:drawing>
              <wp:anchor distT="0" distB="0" distL="114300" distR="114300" simplePos="0" relativeHeight="251659264" behindDoc="0" locked="0" layoutInCell="1" allowOverlap="1" wp14:anchorId="47622CFC" wp14:editId="1C648E99">
                <wp:simplePos x="0" y="0"/>
                <wp:positionH relativeFrom="margin">
                  <wp:posOffset>-225425</wp:posOffset>
                </wp:positionH>
                <wp:positionV relativeFrom="margin">
                  <wp:posOffset>-228600</wp:posOffset>
                </wp:positionV>
                <wp:extent cx="1526540" cy="1015365"/>
                <wp:effectExtent l="0" t="0" r="0" b="635"/>
                <wp:wrapSquare wrapText="bothSides"/>
                <wp:docPr id="4" name="Immagine 1" descr="Descrizione: LogoLCU-NoScud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LCU-NoScud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  <w:vAlign w:val="bottom"/>
        </w:tcPr>
        <w:p w14:paraId="310439A6" w14:textId="77777777" w:rsidR="00AF7DD8" w:rsidRDefault="00AF7DD8">
          <w:pPr>
            <w:pStyle w:val="Header-Right"/>
            <w:rPr>
              <w:color w:val="1F497D"/>
            </w:rPr>
          </w:pPr>
        </w:p>
        <w:p w14:paraId="0A24657B" w14:textId="77777777" w:rsidR="00AF7DD8" w:rsidRDefault="00AF7DD8">
          <w:pPr>
            <w:pStyle w:val="Header-Right"/>
            <w:rPr>
              <w:color w:val="1F497D"/>
            </w:rPr>
          </w:pPr>
        </w:p>
        <w:p w14:paraId="3155E0CC" w14:textId="77777777" w:rsidR="00AF7DD8" w:rsidRDefault="00AF7DD8">
          <w:pPr>
            <w:pStyle w:val="Header-Right"/>
            <w:rPr>
              <w:color w:val="1F497D"/>
            </w:rPr>
          </w:pPr>
        </w:p>
        <w:p w14:paraId="469DC607" w14:textId="77777777" w:rsidR="00AF7DD8" w:rsidRDefault="00AF7DD8">
          <w:pPr>
            <w:pStyle w:val="Header-Right"/>
            <w:rPr>
              <w:color w:val="1F497D"/>
            </w:rPr>
          </w:pPr>
        </w:p>
        <w:p w14:paraId="2DC2E52B" w14:textId="77777777" w:rsidR="00AF7DD8" w:rsidRDefault="00AF7DD8">
          <w:pPr>
            <w:pStyle w:val="Header-Right"/>
            <w:rPr>
              <w:color w:val="1F497D"/>
            </w:rPr>
          </w:pPr>
        </w:p>
        <w:p w14:paraId="28DE684E" w14:textId="77777777" w:rsidR="00AF7DD8" w:rsidRDefault="00AF7DD8">
          <w:pPr>
            <w:pStyle w:val="Header-Right"/>
            <w:rPr>
              <w:color w:val="1F497D"/>
            </w:rPr>
          </w:pPr>
        </w:p>
        <w:p w14:paraId="77544F53" w14:textId="77777777" w:rsidR="00AF7DD8" w:rsidRPr="00E83360" w:rsidRDefault="00AF7DD8" w:rsidP="00E83360">
          <w:pPr>
            <w:pStyle w:val="Header-Right"/>
            <w:rPr>
              <w:color w:val="1F497D"/>
            </w:rPr>
          </w:pPr>
          <w:r>
            <w:rPr>
              <w:noProof/>
              <w:color w:val="1F497D" w:themeColor="text2"/>
              <w:lang w:val="it-IT"/>
            </w:rPr>
            <w:drawing>
              <wp:anchor distT="0" distB="0" distL="114300" distR="114300" simplePos="0" relativeHeight="251661312" behindDoc="0" locked="0" layoutInCell="1" allowOverlap="1" wp14:anchorId="58BF4F42" wp14:editId="3E508259">
                <wp:simplePos x="0" y="0"/>
                <wp:positionH relativeFrom="margin">
                  <wp:posOffset>1341755</wp:posOffset>
                </wp:positionH>
                <wp:positionV relativeFrom="margin">
                  <wp:posOffset>125730</wp:posOffset>
                </wp:positionV>
                <wp:extent cx="1122680" cy="760730"/>
                <wp:effectExtent l="0" t="0" r="0" b="1270"/>
                <wp:wrapSquare wrapText="bothSides"/>
                <wp:docPr id="2" name="Immagine 1" descr="Descrizione: https://lh4.googleusercontent.com/7D5bcNL5XKnrpzb0G2sY9ly68rKmEdt0PYXTN7RhKKcaJWueQz4knEKrZwpw-QJz8po7rYnVJkxjeePlBMOg6EDZktX_T2QzIWxZ0jILjaR-dPhtAkL5mLJeYSRb4o0apC_w7LDqZicNYMQA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https://lh4.googleusercontent.com/7D5bcNL5XKnrpzb0G2sY9ly68rKmEdt0PYXTN7RhKKcaJWueQz4knEKrZwpw-QJz8po7rYnVJkxjeePlBMOg6EDZktX_T2QzIWxZ0jILjaR-dPhtAkL5mLJeYSRb4o0apC_w7LDqZicNYMQA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83360">
            <w:rPr>
              <w:color w:val="1F497D"/>
            </w:rPr>
            <w:t>ERASMUS+</w:t>
          </w:r>
        </w:p>
      </w:tc>
    </w:tr>
    <w:tr w:rsidR="00AF7DD8" w:rsidRPr="00146E76" w14:paraId="117E684A" w14:textId="77777777" w:rsidTr="00146E76">
      <w:tc>
        <w:tcPr>
          <w:tcW w:w="2500" w:type="pct"/>
          <w:shd w:val="clear" w:color="auto" w:fill="auto"/>
          <w:vAlign w:val="bottom"/>
        </w:tcPr>
        <w:p w14:paraId="19D3935D" w14:textId="77777777" w:rsidR="00AF7DD8" w:rsidRPr="00146E76" w:rsidRDefault="00AF7DD8">
          <w:pPr>
            <w:pStyle w:val="Header-Left"/>
          </w:pPr>
        </w:p>
      </w:tc>
      <w:tc>
        <w:tcPr>
          <w:tcW w:w="2500" w:type="pct"/>
          <w:shd w:val="clear" w:color="auto" w:fill="auto"/>
          <w:vAlign w:val="bottom"/>
        </w:tcPr>
        <w:p w14:paraId="64C916D9" w14:textId="77777777" w:rsidR="00AF7DD8" w:rsidRPr="00146E76" w:rsidRDefault="00AF7DD8" w:rsidP="00E83360">
          <w:pPr>
            <w:pStyle w:val="Header-Right"/>
            <w:jc w:val="left"/>
          </w:pPr>
        </w:p>
      </w:tc>
    </w:tr>
  </w:tbl>
  <w:p w14:paraId="3973901D" w14:textId="77777777" w:rsidR="00AF7DD8" w:rsidRDefault="00AF7DD8">
    <w:pPr>
      <w:pStyle w:val="Spacebetwe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0CFA28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1C200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2451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C6C36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664E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9C146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658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6602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0A79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88B43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70F6F"/>
    <w:multiLevelType w:val="hybridMultilevel"/>
    <w:tmpl w:val="4EACA2B4"/>
    <w:lvl w:ilvl="0" w:tplc="D9785348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83360"/>
    <w:rsid w:val="000347B5"/>
    <w:rsid w:val="000D057D"/>
    <w:rsid w:val="000F5DEF"/>
    <w:rsid w:val="00146E76"/>
    <w:rsid w:val="00150441"/>
    <w:rsid w:val="002B7843"/>
    <w:rsid w:val="002F2455"/>
    <w:rsid w:val="00324093"/>
    <w:rsid w:val="003446E3"/>
    <w:rsid w:val="0045768F"/>
    <w:rsid w:val="004652A1"/>
    <w:rsid w:val="00484A75"/>
    <w:rsid w:val="005B5D3C"/>
    <w:rsid w:val="00781382"/>
    <w:rsid w:val="007B793D"/>
    <w:rsid w:val="00920AEE"/>
    <w:rsid w:val="009F37FA"/>
    <w:rsid w:val="009F7EBE"/>
    <w:rsid w:val="00A16E89"/>
    <w:rsid w:val="00AF7DD8"/>
    <w:rsid w:val="00C14DED"/>
    <w:rsid w:val="00D22226"/>
    <w:rsid w:val="00D55663"/>
    <w:rsid w:val="00D91D70"/>
    <w:rsid w:val="00DD41B2"/>
    <w:rsid w:val="00E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93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宋体" w:hAnsi="Lucida San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  <w:rPr>
      <w:color w:val="595959"/>
      <w:szCs w:val="22"/>
      <w:lang w:val="en-GB"/>
    </w:rPr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960" w:after="240" w:line="240" w:lineRule="auto"/>
      <w:outlineLvl w:val="0"/>
    </w:pPr>
    <w:rPr>
      <w:bCs/>
      <w:sz w:val="32"/>
      <w:szCs w:val="3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b/>
      <w:bCs/>
      <w:color w:val="C58B1C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b/>
      <w:bCs/>
      <w:color w:val="C58B1C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C58B1C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color w:val="62450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i/>
      <w:iCs/>
      <w:color w:val="62450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Lucida Sans" w:eastAsia="宋体" w:hAnsi="Lucida Sans" w:cs="Times New Roman"/>
      <w:bCs/>
      <w:color w:val="595959"/>
      <w:sz w:val="32"/>
      <w:szCs w:val="36"/>
    </w:rPr>
  </w:style>
  <w:style w:type="paragraph" w:styleId="Sottotitolo">
    <w:name w:val="Subtitle"/>
    <w:basedOn w:val="Normale"/>
    <w:next w:val="Normale"/>
    <w:link w:val="SottotitoloCarattere"/>
    <w:pPr>
      <w:numPr>
        <w:ilvl w:val="1"/>
      </w:numPr>
      <w:spacing w:after="40"/>
      <w:jc w:val="right"/>
    </w:pPr>
    <w:rPr>
      <w:iCs/>
      <w:color w:val="503C1C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Pr>
      <w:rFonts w:ascii="Lucida Sans" w:eastAsia="宋体" w:hAnsi="Lucida Sans" w:cs="Times New Roman"/>
      <w:iCs/>
      <w:color w:val="503C1C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pPr>
      <w:spacing w:after="320" w:line="240" w:lineRule="auto"/>
    </w:pPr>
    <w:rPr>
      <w:color w:val="C58B1C"/>
      <w:sz w:val="36"/>
      <w:szCs w:val="36"/>
    </w:rPr>
  </w:style>
  <w:style w:type="character" w:customStyle="1" w:styleId="IntestazioneCarattere">
    <w:name w:val="Intestazione Carattere"/>
    <w:link w:val="Intestazione"/>
    <w:rPr>
      <w:color w:val="C58B1C"/>
      <w:sz w:val="36"/>
      <w:szCs w:val="36"/>
    </w:rPr>
  </w:style>
  <w:style w:type="paragraph" w:styleId="Pidipagina">
    <w:name w:val="footer"/>
    <w:basedOn w:val="Normale"/>
    <w:link w:val="PidipaginaCarattere"/>
    <w:uiPriority w:val="99"/>
    <w:pPr>
      <w:pBdr>
        <w:top w:val="dotted" w:sz="4" w:space="10" w:color="595959"/>
      </w:pBdr>
      <w:tabs>
        <w:tab w:val="center" w:pos="4680"/>
        <w:tab w:val="right" w:pos="9360"/>
      </w:tabs>
      <w:spacing w:before="120" w:line="240" w:lineRule="auto"/>
      <w:jc w:val="center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color w:val="595959"/>
      <w:sz w:val="16"/>
      <w:szCs w:val="16"/>
    </w:rPr>
  </w:style>
  <w:style w:type="paragraph" w:styleId="Titolo">
    <w:name w:val="Title"/>
    <w:basedOn w:val="Normale"/>
    <w:next w:val="Normale"/>
    <w:link w:val="TitoloCarattere"/>
    <w:pPr>
      <w:spacing w:line="240" w:lineRule="auto"/>
      <w:jc w:val="center"/>
    </w:pPr>
    <w:rPr>
      <w:color w:val="FFFFFF"/>
      <w:spacing w:val="5"/>
      <w:kern w:val="28"/>
      <w:sz w:val="56"/>
      <w:szCs w:val="100"/>
    </w:rPr>
  </w:style>
  <w:style w:type="character" w:customStyle="1" w:styleId="TitoloCarattere">
    <w:name w:val="Titolo Carattere"/>
    <w:link w:val="Titolo"/>
    <w:rPr>
      <w:rFonts w:ascii="Lucida Sans" w:eastAsia="宋体" w:hAnsi="Lucida Sans" w:cs="Times New Roman"/>
      <w:color w:val="FFFFFF"/>
      <w:spacing w:val="5"/>
      <w:kern w:val="28"/>
      <w:sz w:val="56"/>
      <w:szCs w:val="100"/>
    </w:rPr>
  </w:style>
  <w:style w:type="paragraph" w:styleId="Corpodeltesto">
    <w:name w:val="Body Text"/>
    <w:basedOn w:val="Normale"/>
    <w:link w:val="CorpodeltestoCarattere"/>
    <w:pPr>
      <w:spacing w:after="200"/>
      <w:jc w:val="both"/>
    </w:pPr>
  </w:style>
  <w:style w:type="table" w:customStyle="1" w:styleId="FinancialTable">
    <w:name w:val="Financial Table"/>
    <w:basedOn w:val="Tabellanormal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C58B1C"/>
        <w:vAlign w:val="bottom"/>
      </w:tcPr>
    </w:tblStylePr>
    <w:tblStylePr w:type="lastRow">
      <w:rPr>
        <w:color w:val="FFFFFF"/>
      </w:rPr>
      <w:tblPr/>
      <w:tcPr>
        <w:tcBorders>
          <w:top w:val="dotted" w:sz="4" w:space="0" w:color="C58B1C"/>
        </w:tcBorders>
      </w:tcPr>
    </w:tblStylePr>
    <w:tblStylePr w:type="band2Horz">
      <w:tblPr/>
      <w:tcPr>
        <w:shd w:val="clear" w:color="auto" w:fill="EAEECF"/>
      </w:tcPr>
    </w:tblStylePr>
  </w:style>
  <w:style w:type="paragraph" w:customStyle="1" w:styleId="TableText-Left">
    <w:name w:val="Table Text - Left"/>
    <w:basedOn w:val="Normale"/>
    <w:pPr>
      <w:spacing w:before="60" w:after="60" w:line="240" w:lineRule="auto"/>
    </w:pPr>
    <w:rPr>
      <w:sz w:val="16"/>
      <w:szCs w:val="18"/>
    </w:rPr>
  </w:style>
  <w:style w:type="paragraph" w:customStyle="1" w:styleId="TableText-Decimal">
    <w:name w:val="Table Text - Decimal"/>
    <w:basedOn w:val="Normale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e"/>
    <w:pPr>
      <w:spacing w:before="60" w:after="6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e"/>
    <w:pPr>
      <w:spacing w:before="60" w:after="20" w:line="240" w:lineRule="auto"/>
    </w:pPr>
    <w:rPr>
      <w:color w:val="FFFFFF"/>
      <w:sz w:val="16"/>
      <w:szCs w:val="18"/>
    </w:rPr>
  </w:style>
  <w:style w:type="paragraph" w:customStyle="1" w:styleId="TableHeading-Center">
    <w:name w:val="Table Heading - Center"/>
    <w:basedOn w:val="Normale"/>
    <w:pPr>
      <w:spacing w:before="60" w:after="20" w:line="240" w:lineRule="auto"/>
      <w:jc w:val="center"/>
    </w:pPr>
    <w:rPr>
      <w:color w:val="FFFFFF"/>
      <w:sz w:val="16"/>
      <w:szCs w:val="18"/>
    </w:rPr>
  </w:style>
  <w:style w:type="table" w:customStyle="1" w:styleId="HeaderTable">
    <w:name w:val="Header Table"/>
    <w:basedOn w:val="Tabellanormale"/>
    <w:tblPr>
      <w:tblInd w:w="0" w:type="dxa"/>
      <w:tblBorders>
        <w:bottom w:val="dotted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Intestazione"/>
    <w:pPr>
      <w:spacing w:after="60"/>
      <w:jc w:val="right"/>
    </w:pPr>
    <w:rPr>
      <w:sz w:val="16"/>
    </w:rPr>
  </w:style>
  <w:style w:type="table" w:customStyle="1" w:styleId="CoverTable">
    <w:name w:val="Cover 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3110"/>
      <w:vAlign w:val="center"/>
    </w:tcPr>
  </w:style>
  <w:style w:type="paragraph" w:customStyle="1" w:styleId="Spacebetween">
    <w:name w:val="Space between"/>
    <w:basedOn w:val="Normale"/>
    <w:pPr>
      <w:spacing w:line="120" w:lineRule="exact"/>
    </w:pPr>
  </w:style>
  <w:style w:type="paragraph" w:customStyle="1" w:styleId="Header-Left">
    <w:name w:val="Header-Left"/>
    <w:basedOn w:val="Intestazione"/>
    <w:pPr>
      <w:spacing w:after="60"/>
    </w:pPr>
  </w:style>
  <w:style w:type="paragraph" w:styleId="Data">
    <w:name w:val="Date"/>
    <w:basedOn w:val="Normale"/>
    <w:next w:val="Normale"/>
    <w:link w:val="DataCarattere"/>
    <w:pPr>
      <w:spacing w:after="40"/>
    </w:pPr>
    <w:rPr>
      <w:sz w:val="18"/>
    </w:rPr>
  </w:style>
  <w:style w:type="character" w:customStyle="1" w:styleId="DataCarattere">
    <w:name w:val="Data Carattere"/>
    <w:link w:val="Data"/>
    <w:rPr>
      <w:color w:val="595959"/>
      <w:sz w:val="18"/>
    </w:rPr>
  </w:style>
  <w:style w:type="paragraph" w:customStyle="1" w:styleId="Header-Continued">
    <w:name w:val="Header - Continued"/>
    <w:basedOn w:val="Normale"/>
    <w:pPr>
      <w:spacing w:after="40"/>
    </w:pPr>
    <w:rPr>
      <w:color w:val="C58B1C"/>
      <w:sz w:val="24"/>
      <w:szCs w:val="24"/>
    </w:rPr>
  </w:style>
  <w:style w:type="paragraph" w:customStyle="1" w:styleId="Page">
    <w:name w:val="Page"/>
    <w:basedOn w:val="Normale"/>
    <w:pPr>
      <w:spacing w:after="40"/>
      <w:jc w:val="right"/>
    </w:pPr>
    <w:rPr>
      <w:sz w:val="18"/>
      <w:szCs w:val="18"/>
    </w:rPr>
  </w:style>
  <w:style w:type="character" w:customStyle="1" w:styleId="CorpodeltestoCarattere">
    <w:name w:val="Corpo del testo Carattere"/>
    <w:link w:val="Corpodeltesto"/>
    <w:rPr>
      <w:color w:val="595959"/>
      <w:sz w:val="20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hAnsi="Tahoma" w:cs="Tahoma"/>
      <w:color w:val="595959"/>
      <w:sz w:val="16"/>
      <w:szCs w:val="16"/>
    </w:rPr>
  </w:style>
  <w:style w:type="character" w:styleId="Testosegnaposto">
    <w:name w:val="Placeholder Text"/>
    <w:semiHidden/>
    <w:rPr>
      <w:color w:val="808080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C58B1C" w:shadow="1"/>
        <w:left w:val="single" w:sz="2" w:space="10" w:color="C58B1C" w:shadow="1"/>
        <w:bottom w:val="single" w:sz="2" w:space="10" w:color="C58B1C" w:shadow="1"/>
        <w:right w:val="single" w:sz="2" w:space="10" w:color="C58B1C" w:shadow="1"/>
      </w:pBdr>
      <w:ind w:left="1152" w:right="1152"/>
    </w:pPr>
    <w:rPr>
      <w:i/>
      <w:iCs/>
      <w:color w:val="C58B1C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color w:val="595959"/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  <w:jc w:val="left"/>
    </w:pPr>
  </w:style>
  <w:style w:type="character" w:customStyle="1" w:styleId="PrimorientrocorpodeltestoCarattere">
    <w:name w:val="Primo rientro corpo del testo Carattere"/>
    <w:link w:val="Primorientrocorpodeltesto"/>
    <w:semiHidden/>
    <w:rPr>
      <w:color w:val="595959"/>
      <w:sz w:val="20"/>
    </w:rPr>
  </w:style>
  <w:style w:type="character" w:customStyle="1" w:styleId="Corpodeltesto2Carattere">
    <w:name w:val="Corpo del testo 2 Carattere"/>
    <w:link w:val="Corpodeltesto2"/>
    <w:semiHidden/>
    <w:rPr>
      <w:color w:val="595959"/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Pr>
      <w:color w:val="595959"/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semiHidden/>
    <w:rPr>
      <w:color w:val="595959"/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color w:val="595959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C58B1C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link w:val="Formuladichiusura"/>
    <w:semiHidden/>
    <w:rPr>
      <w:color w:val="595959"/>
      <w:sz w:val="20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semiHidden/>
    <w:rPr>
      <w:color w:val="595959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color w:val="595959"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Pr>
      <w:rFonts w:ascii="Tahoma" w:hAnsi="Tahoma" w:cs="Tahoma"/>
      <w:color w:val="595959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link w:val="Firmadipostaelettronica"/>
    <w:semiHidden/>
    <w:rPr>
      <w:color w:val="595959"/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Pr>
      <w:color w:val="595959"/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color w:val="595959"/>
      <w:sz w:val="20"/>
      <w:szCs w:val="20"/>
    </w:rPr>
  </w:style>
  <w:style w:type="character" w:customStyle="1" w:styleId="Titolo2Carattere">
    <w:name w:val="Titolo 2 Carattere"/>
    <w:link w:val="Titolo2"/>
    <w:semiHidden/>
    <w:rPr>
      <w:rFonts w:ascii="Lucida Sans" w:eastAsia="宋体" w:hAnsi="Lucida Sans" w:cs="Times New Roman"/>
      <w:b/>
      <w:bCs/>
      <w:color w:val="C58B1C"/>
      <w:sz w:val="26"/>
      <w:szCs w:val="26"/>
    </w:rPr>
  </w:style>
  <w:style w:type="character" w:customStyle="1" w:styleId="Titolo3Carattere">
    <w:name w:val="Titolo 3 Carattere"/>
    <w:link w:val="Titolo3"/>
    <w:semiHidden/>
    <w:rPr>
      <w:rFonts w:ascii="Lucida Sans" w:eastAsia="宋体" w:hAnsi="Lucida Sans" w:cs="Times New Roman"/>
      <w:b/>
      <w:bCs/>
      <w:color w:val="C58B1C"/>
      <w:sz w:val="20"/>
    </w:rPr>
  </w:style>
  <w:style w:type="character" w:customStyle="1" w:styleId="Titolo4Carattere">
    <w:name w:val="Titolo 4 Carattere"/>
    <w:link w:val="Titolo4"/>
    <w:semiHidden/>
    <w:rPr>
      <w:rFonts w:ascii="Lucida Sans" w:eastAsia="宋体" w:hAnsi="Lucida Sans" w:cs="Times New Roman"/>
      <w:b/>
      <w:bCs/>
      <w:i/>
      <w:iCs/>
      <w:color w:val="C58B1C"/>
      <w:sz w:val="20"/>
    </w:rPr>
  </w:style>
  <w:style w:type="character" w:customStyle="1" w:styleId="Titolo5Carattere">
    <w:name w:val="Titolo 5 Carattere"/>
    <w:link w:val="Titolo5"/>
    <w:semiHidden/>
    <w:rPr>
      <w:rFonts w:ascii="Lucida Sans" w:eastAsia="宋体" w:hAnsi="Lucida Sans" w:cs="Times New Roman"/>
      <w:color w:val="62450E"/>
      <w:sz w:val="20"/>
    </w:rPr>
  </w:style>
  <w:style w:type="character" w:customStyle="1" w:styleId="Titolo6Carattere">
    <w:name w:val="Titolo 6 Carattere"/>
    <w:link w:val="Titolo6"/>
    <w:semiHidden/>
    <w:rPr>
      <w:rFonts w:ascii="Lucida Sans" w:eastAsia="宋体" w:hAnsi="Lucida Sans" w:cs="Times New Roman"/>
      <w:i/>
      <w:iCs/>
      <w:color w:val="62450E"/>
      <w:sz w:val="20"/>
    </w:rPr>
  </w:style>
  <w:style w:type="character" w:customStyle="1" w:styleId="Titolo7Carattere">
    <w:name w:val="Titolo 7 Carattere"/>
    <w:link w:val="Titolo7"/>
    <w:semiHidden/>
    <w:rPr>
      <w:rFonts w:ascii="Lucida Sans" w:eastAsia="宋体" w:hAnsi="Lucida Sans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Pr>
      <w:rFonts w:ascii="Lucida Sans" w:eastAsia="宋体" w:hAnsi="Lucida Sans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Pr>
      <w:rFonts w:ascii="Lucida Sans" w:eastAsia="宋体" w:hAnsi="Lucida Sans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semiHidden/>
    <w:rPr>
      <w:i/>
      <w:iCs/>
      <w:color w:val="595959"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Pr>
      <w:rFonts w:ascii="Consolas" w:hAnsi="Consolas"/>
      <w:color w:val="595959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C58B1C"/>
      </w:pBdr>
      <w:spacing w:before="200" w:after="280"/>
      <w:ind w:left="936" w:right="936"/>
    </w:pPr>
    <w:rPr>
      <w:b/>
      <w:bCs/>
      <w:i/>
      <w:iCs/>
      <w:color w:val="C58B1C"/>
    </w:rPr>
  </w:style>
  <w:style w:type="character" w:customStyle="1" w:styleId="CitazioneintensaCarattere">
    <w:name w:val="Citazione intensa Carattere"/>
    <w:link w:val="Citazioneintensa"/>
    <w:rPr>
      <w:b/>
      <w:bCs/>
      <w:i/>
      <w:iCs/>
      <w:color w:val="C58B1C"/>
      <w:sz w:val="20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595959"/>
      <w:lang w:val="en-GB"/>
    </w:rPr>
  </w:style>
  <w:style w:type="character" w:customStyle="1" w:styleId="TestomacroCarattere">
    <w:name w:val="Testo macro Carattere"/>
    <w:link w:val="Testomacro"/>
    <w:semiHidden/>
    <w:rPr>
      <w:rFonts w:ascii="Consolas" w:hAnsi="Consolas"/>
      <w:color w:val="595959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Pr>
      <w:rFonts w:ascii="Lucida Sans" w:eastAsia="宋体" w:hAnsi="Lucida Sans" w:cs="Times New Roman"/>
      <w:color w:val="595959"/>
      <w:sz w:val="24"/>
      <w:szCs w:val="24"/>
      <w:shd w:val="pct20" w:color="auto" w:fill="auto"/>
    </w:rPr>
  </w:style>
  <w:style w:type="paragraph" w:styleId="Nessunaspaziatura">
    <w:name w:val="No Spacing"/>
    <w:qFormat/>
    <w:rPr>
      <w:color w:val="595959"/>
      <w:szCs w:val="22"/>
      <w:lang w:val="en-GB"/>
    </w:rPr>
  </w:style>
  <w:style w:type="paragraph" w:styleId="NormaleWeb">
    <w:name w:val="Normal (Web)"/>
    <w:basedOn w:val="Normale"/>
    <w:uiPriority w:val="99"/>
    <w:unhideWhenUsed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link w:val="Intestazionenota"/>
    <w:semiHidden/>
    <w:rPr>
      <w:color w:val="595959"/>
      <w:sz w:val="20"/>
    </w:rPr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Pr>
      <w:rFonts w:ascii="Consolas" w:hAnsi="Consolas"/>
      <w:color w:val="595959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link w:val="Formuladiapertura"/>
    <w:semiHidden/>
    <w:rPr>
      <w:color w:val="595959"/>
      <w:sz w:val="20"/>
    </w:rPr>
  </w:style>
  <w:style w:type="paragraph" w:styleId="Firma">
    <w:name w:val="Signature"/>
    <w:basedOn w:val="Normale"/>
    <w:link w:val="FirmaCarattere"/>
    <w:semiHidden/>
    <w:unhideWhenUsed/>
    <w:pPr>
      <w:spacing w:line="240" w:lineRule="auto"/>
      <w:ind w:left="4320"/>
    </w:pPr>
  </w:style>
  <w:style w:type="character" w:customStyle="1" w:styleId="FirmaCarattere">
    <w:name w:val="Firma Carattere"/>
    <w:link w:val="Firma"/>
    <w:semiHidden/>
    <w:rPr>
      <w:color w:val="595959"/>
      <w:sz w:val="20"/>
    </w:rPr>
  </w:style>
  <w:style w:type="paragraph" w:styleId="Indicefonti">
    <w:name w:val="table of authorities"/>
    <w:basedOn w:val="Normale"/>
    <w:next w:val="Normale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pPr>
      <w:spacing w:before="480" w:after="0" w:line="300" w:lineRule="auto"/>
      <w:outlineLvl w:val="9"/>
    </w:pPr>
    <w:rPr>
      <w:b/>
      <w:color w:val="936715"/>
      <w:sz w:val="28"/>
      <w:szCs w:val="28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Pidipagina"/>
    <w:pPr>
      <w:spacing w:after="840"/>
    </w:pPr>
  </w:style>
  <w:style w:type="character" w:styleId="Collegamentoipertestuale">
    <w:name w:val="Hyperlink"/>
    <w:rsid w:val="00D55663"/>
    <w:rPr>
      <w:color w:val="0000FF"/>
      <w:u w:val="single"/>
    </w:rPr>
  </w:style>
  <w:style w:type="character" w:styleId="Enfasigrassetto">
    <w:name w:val="Strong"/>
    <w:uiPriority w:val="22"/>
    <w:qFormat/>
    <w:rsid w:val="00D5566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F37F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宋体" w:hAnsi="Lucida San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300" w:lineRule="auto"/>
    </w:pPr>
    <w:rPr>
      <w:color w:val="595959"/>
      <w:szCs w:val="22"/>
      <w:lang w:val="en-GB"/>
    </w:rPr>
  </w:style>
  <w:style w:type="paragraph" w:styleId="Titolo1">
    <w:name w:val="heading 1"/>
    <w:basedOn w:val="Normale"/>
    <w:next w:val="Normale"/>
    <w:link w:val="Titolo1Carattere"/>
    <w:pPr>
      <w:keepNext/>
      <w:keepLines/>
      <w:spacing w:before="960" w:after="240" w:line="240" w:lineRule="auto"/>
      <w:outlineLvl w:val="0"/>
    </w:pPr>
    <w:rPr>
      <w:bCs/>
      <w:sz w:val="32"/>
      <w:szCs w:val="3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keepLines/>
      <w:spacing w:before="200"/>
      <w:outlineLvl w:val="1"/>
    </w:pPr>
    <w:rPr>
      <w:b/>
      <w:bCs/>
      <w:color w:val="C58B1C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keepLines/>
      <w:spacing w:before="200"/>
      <w:outlineLvl w:val="2"/>
    </w:pPr>
    <w:rPr>
      <w:b/>
      <w:bCs/>
      <w:color w:val="C58B1C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C58B1C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keepLines/>
      <w:spacing w:before="200"/>
      <w:outlineLvl w:val="4"/>
    </w:pPr>
    <w:rPr>
      <w:color w:val="62450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keepNext/>
      <w:keepLines/>
      <w:spacing w:before="200"/>
      <w:outlineLvl w:val="5"/>
    </w:pPr>
    <w:rPr>
      <w:i/>
      <w:iCs/>
      <w:color w:val="62450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Lucida Sans" w:eastAsia="宋体" w:hAnsi="Lucida Sans" w:cs="Times New Roman"/>
      <w:bCs/>
      <w:color w:val="595959"/>
      <w:sz w:val="32"/>
      <w:szCs w:val="36"/>
    </w:rPr>
  </w:style>
  <w:style w:type="paragraph" w:styleId="Sottotitolo">
    <w:name w:val="Subtitle"/>
    <w:basedOn w:val="Normale"/>
    <w:next w:val="Normale"/>
    <w:link w:val="SottotitoloCarattere"/>
    <w:pPr>
      <w:numPr>
        <w:ilvl w:val="1"/>
      </w:numPr>
      <w:spacing w:after="40"/>
      <w:jc w:val="right"/>
    </w:pPr>
    <w:rPr>
      <w:iCs/>
      <w:color w:val="503C1C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Pr>
      <w:rFonts w:ascii="Lucida Sans" w:eastAsia="宋体" w:hAnsi="Lucida Sans" w:cs="Times New Roman"/>
      <w:iCs/>
      <w:color w:val="503C1C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pPr>
      <w:spacing w:after="320" w:line="240" w:lineRule="auto"/>
    </w:pPr>
    <w:rPr>
      <w:color w:val="C58B1C"/>
      <w:sz w:val="36"/>
      <w:szCs w:val="36"/>
    </w:rPr>
  </w:style>
  <w:style w:type="character" w:customStyle="1" w:styleId="IntestazioneCarattere">
    <w:name w:val="Intestazione Carattere"/>
    <w:link w:val="Intestazione"/>
    <w:rPr>
      <w:color w:val="C58B1C"/>
      <w:sz w:val="36"/>
      <w:szCs w:val="36"/>
    </w:rPr>
  </w:style>
  <w:style w:type="paragraph" w:styleId="Pidipagina">
    <w:name w:val="footer"/>
    <w:basedOn w:val="Normale"/>
    <w:link w:val="PidipaginaCarattere"/>
    <w:uiPriority w:val="99"/>
    <w:pPr>
      <w:pBdr>
        <w:top w:val="dotted" w:sz="4" w:space="10" w:color="595959"/>
      </w:pBdr>
      <w:tabs>
        <w:tab w:val="center" w:pos="4680"/>
        <w:tab w:val="right" w:pos="9360"/>
      </w:tabs>
      <w:spacing w:before="120" w:line="240" w:lineRule="auto"/>
      <w:jc w:val="center"/>
    </w:pPr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Pr>
      <w:color w:val="595959"/>
      <w:sz w:val="16"/>
      <w:szCs w:val="16"/>
    </w:rPr>
  </w:style>
  <w:style w:type="paragraph" w:styleId="Titolo">
    <w:name w:val="Title"/>
    <w:basedOn w:val="Normale"/>
    <w:next w:val="Normale"/>
    <w:link w:val="TitoloCarattere"/>
    <w:pPr>
      <w:spacing w:line="240" w:lineRule="auto"/>
      <w:jc w:val="center"/>
    </w:pPr>
    <w:rPr>
      <w:color w:val="FFFFFF"/>
      <w:spacing w:val="5"/>
      <w:kern w:val="28"/>
      <w:sz w:val="56"/>
      <w:szCs w:val="100"/>
    </w:rPr>
  </w:style>
  <w:style w:type="character" w:customStyle="1" w:styleId="TitoloCarattere">
    <w:name w:val="Titolo Carattere"/>
    <w:link w:val="Titolo"/>
    <w:rPr>
      <w:rFonts w:ascii="Lucida Sans" w:eastAsia="宋体" w:hAnsi="Lucida Sans" w:cs="Times New Roman"/>
      <w:color w:val="FFFFFF"/>
      <w:spacing w:val="5"/>
      <w:kern w:val="28"/>
      <w:sz w:val="56"/>
      <w:szCs w:val="100"/>
    </w:rPr>
  </w:style>
  <w:style w:type="paragraph" w:styleId="Corpodeltesto">
    <w:name w:val="Body Text"/>
    <w:basedOn w:val="Normale"/>
    <w:link w:val="CorpodeltestoCarattere"/>
    <w:pPr>
      <w:spacing w:after="200"/>
      <w:jc w:val="both"/>
    </w:pPr>
  </w:style>
  <w:style w:type="table" w:customStyle="1" w:styleId="FinancialTable">
    <w:name w:val="Financial Table"/>
    <w:basedOn w:val="Tabellanormal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C58B1C"/>
        <w:vAlign w:val="bottom"/>
      </w:tcPr>
    </w:tblStylePr>
    <w:tblStylePr w:type="lastRow">
      <w:rPr>
        <w:color w:val="FFFFFF"/>
      </w:rPr>
      <w:tblPr/>
      <w:tcPr>
        <w:tcBorders>
          <w:top w:val="dotted" w:sz="4" w:space="0" w:color="C58B1C"/>
        </w:tcBorders>
      </w:tcPr>
    </w:tblStylePr>
    <w:tblStylePr w:type="band2Horz">
      <w:tblPr/>
      <w:tcPr>
        <w:shd w:val="clear" w:color="auto" w:fill="EAEECF"/>
      </w:tcPr>
    </w:tblStylePr>
  </w:style>
  <w:style w:type="paragraph" w:customStyle="1" w:styleId="TableText-Left">
    <w:name w:val="Table Text - Left"/>
    <w:basedOn w:val="Normale"/>
    <w:pPr>
      <w:spacing w:before="60" w:after="60" w:line="240" w:lineRule="auto"/>
    </w:pPr>
    <w:rPr>
      <w:sz w:val="16"/>
      <w:szCs w:val="18"/>
    </w:rPr>
  </w:style>
  <w:style w:type="paragraph" w:customStyle="1" w:styleId="TableText-Decimal">
    <w:name w:val="Table Text - Decimal"/>
    <w:basedOn w:val="Normale"/>
    <w:pPr>
      <w:tabs>
        <w:tab w:val="decimal" w:pos="612"/>
      </w:tabs>
      <w:spacing w:before="60" w:after="60" w:line="240" w:lineRule="auto"/>
    </w:pPr>
    <w:rPr>
      <w:sz w:val="16"/>
      <w:szCs w:val="18"/>
    </w:rPr>
  </w:style>
  <w:style w:type="paragraph" w:customStyle="1" w:styleId="TableText-Right">
    <w:name w:val="Table Text - Right"/>
    <w:basedOn w:val="Normale"/>
    <w:pPr>
      <w:spacing w:before="60" w:after="60" w:line="240" w:lineRule="auto"/>
      <w:jc w:val="right"/>
    </w:pPr>
    <w:rPr>
      <w:sz w:val="18"/>
      <w:szCs w:val="18"/>
    </w:rPr>
  </w:style>
  <w:style w:type="paragraph" w:customStyle="1" w:styleId="TableHeading-Left">
    <w:name w:val="Table Heading - Left"/>
    <w:basedOn w:val="Normale"/>
    <w:pPr>
      <w:spacing w:before="60" w:after="20" w:line="240" w:lineRule="auto"/>
    </w:pPr>
    <w:rPr>
      <w:color w:val="FFFFFF"/>
      <w:sz w:val="16"/>
      <w:szCs w:val="18"/>
    </w:rPr>
  </w:style>
  <w:style w:type="paragraph" w:customStyle="1" w:styleId="TableHeading-Center">
    <w:name w:val="Table Heading - Center"/>
    <w:basedOn w:val="Normale"/>
    <w:pPr>
      <w:spacing w:before="60" w:after="20" w:line="240" w:lineRule="auto"/>
      <w:jc w:val="center"/>
    </w:pPr>
    <w:rPr>
      <w:color w:val="FFFFFF"/>
      <w:sz w:val="16"/>
      <w:szCs w:val="18"/>
    </w:rPr>
  </w:style>
  <w:style w:type="table" w:customStyle="1" w:styleId="HeaderTable">
    <w:name w:val="Header Table"/>
    <w:basedOn w:val="Tabellanormale"/>
    <w:tblPr>
      <w:tblInd w:w="0" w:type="dxa"/>
      <w:tblBorders>
        <w:bottom w:val="dotted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customStyle="1" w:styleId="Header-Right">
    <w:name w:val="Header - Right"/>
    <w:basedOn w:val="Intestazione"/>
    <w:pPr>
      <w:spacing w:after="60"/>
      <w:jc w:val="right"/>
    </w:pPr>
    <w:rPr>
      <w:sz w:val="16"/>
    </w:rPr>
  </w:style>
  <w:style w:type="table" w:customStyle="1" w:styleId="CoverTable">
    <w:name w:val="Cover 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23110"/>
      <w:vAlign w:val="center"/>
    </w:tcPr>
  </w:style>
  <w:style w:type="paragraph" w:customStyle="1" w:styleId="Spacebetween">
    <w:name w:val="Space between"/>
    <w:basedOn w:val="Normale"/>
    <w:pPr>
      <w:spacing w:line="120" w:lineRule="exact"/>
    </w:pPr>
  </w:style>
  <w:style w:type="paragraph" w:customStyle="1" w:styleId="Header-Left">
    <w:name w:val="Header-Left"/>
    <w:basedOn w:val="Intestazione"/>
    <w:pPr>
      <w:spacing w:after="60"/>
    </w:pPr>
  </w:style>
  <w:style w:type="paragraph" w:styleId="Data">
    <w:name w:val="Date"/>
    <w:basedOn w:val="Normale"/>
    <w:next w:val="Normale"/>
    <w:link w:val="DataCarattere"/>
    <w:pPr>
      <w:spacing w:after="40"/>
    </w:pPr>
    <w:rPr>
      <w:sz w:val="18"/>
    </w:rPr>
  </w:style>
  <w:style w:type="character" w:customStyle="1" w:styleId="DataCarattere">
    <w:name w:val="Data Carattere"/>
    <w:link w:val="Data"/>
    <w:rPr>
      <w:color w:val="595959"/>
      <w:sz w:val="18"/>
    </w:rPr>
  </w:style>
  <w:style w:type="paragraph" w:customStyle="1" w:styleId="Header-Continued">
    <w:name w:val="Header - Continued"/>
    <w:basedOn w:val="Normale"/>
    <w:pPr>
      <w:spacing w:after="40"/>
    </w:pPr>
    <w:rPr>
      <w:color w:val="C58B1C"/>
      <w:sz w:val="24"/>
      <w:szCs w:val="24"/>
    </w:rPr>
  </w:style>
  <w:style w:type="paragraph" w:customStyle="1" w:styleId="Page">
    <w:name w:val="Page"/>
    <w:basedOn w:val="Normale"/>
    <w:pPr>
      <w:spacing w:after="40"/>
      <w:jc w:val="right"/>
    </w:pPr>
    <w:rPr>
      <w:sz w:val="18"/>
      <w:szCs w:val="18"/>
    </w:rPr>
  </w:style>
  <w:style w:type="character" w:customStyle="1" w:styleId="CorpodeltestoCarattere">
    <w:name w:val="Corpo del testo Carattere"/>
    <w:link w:val="Corpodeltesto"/>
    <w:rPr>
      <w:color w:val="595959"/>
      <w:sz w:val="20"/>
    </w:rPr>
  </w:style>
  <w:style w:type="paragraph" w:styleId="Testofumetto">
    <w:name w:val="Balloon Text"/>
    <w:basedOn w:val="Normale"/>
    <w:link w:val="Testofumet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Pr>
      <w:rFonts w:ascii="Tahoma" w:hAnsi="Tahoma" w:cs="Tahoma"/>
      <w:color w:val="595959"/>
      <w:sz w:val="16"/>
      <w:szCs w:val="16"/>
    </w:rPr>
  </w:style>
  <w:style w:type="character" w:styleId="Testosegnaposto">
    <w:name w:val="Placeholder Text"/>
    <w:semiHidden/>
    <w:rPr>
      <w:color w:val="808080"/>
    </w:rPr>
  </w:style>
  <w:style w:type="paragraph" w:styleId="Bibliografia">
    <w:name w:val="Bibliography"/>
    <w:basedOn w:val="Normale"/>
    <w:next w:val="Normale"/>
    <w:semiHidden/>
    <w:unhideWhenUsed/>
  </w:style>
  <w:style w:type="paragraph" w:styleId="Bloccoditesto">
    <w:name w:val="Block Text"/>
    <w:basedOn w:val="Normale"/>
    <w:semiHidden/>
    <w:unhideWhenUsed/>
    <w:pPr>
      <w:pBdr>
        <w:top w:val="single" w:sz="2" w:space="10" w:color="C58B1C" w:shadow="1"/>
        <w:left w:val="single" w:sz="2" w:space="10" w:color="C58B1C" w:shadow="1"/>
        <w:bottom w:val="single" w:sz="2" w:space="10" w:color="C58B1C" w:shadow="1"/>
        <w:right w:val="single" w:sz="2" w:space="10" w:color="C58B1C" w:shadow="1"/>
      </w:pBdr>
      <w:ind w:left="1152" w:right="1152"/>
    </w:pPr>
    <w:rPr>
      <w:i/>
      <w:iCs/>
      <w:color w:val="C58B1C"/>
    </w:rPr>
  </w:style>
  <w:style w:type="paragraph" w:styleId="Corpodeltesto2">
    <w:name w:val="Body Text 2"/>
    <w:basedOn w:val="Normale"/>
    <w:link w:val="Corpodeltesto2Carattere"/>
    <w:semiHidden/>
    <w:unhideWhenUsed/>
    <w:pPr>
      <w:spacing w:after="120"/>
      <w:ind w:left="360"/>
    </w:pPr>
  </w:style>
  <w:style w:type="paragraph" w:styleId="Corpodeltesto3">
    <w:name w:val="Body Text 3"/>
    <w:basedOn w:val="Normale"/>
    <w:link w:val="Corpodeltesto3Caratter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Pr>
      <w:color w:val="595959"/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pPr>
      <w:spacing w:after="0"/>
      <w:ind w:firstLine="360"/>
      <w:jc w:val="left"/>
    </w:pPr>
  </w:style>
  <w:style w:type="character" w:customStyle="1" w:styleId="PrimorientrocorpodeltestoCarattere">
    <w:name w:val="Primo rientro corpo del testo Carattere"/>
    <w:link w:val="Primorientrocorpodeltesto"/>
    <w:semiHidden/>
    <w:rPr>
      <w:color w:val="595959"/>
      <w:sz w:val="20"/>
    </w:rPr>
  </w:style>
  <w:style w:type="character" w:customStyle="1" w:styleId="Corpodeltesto2Carattere">
    <w:name w:val="Corpo del testo 2 Carattere"/>
    <w:link w:val="Corpodeltesto2"/>
    <w:semiHidden/>
    <w:rPr>
      <w:color w:val="595959"/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Pr>
      <w:color w:val="595959"/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link w:val="Rientrocorpodeltesto2"/>
    <w:semiHidden/>
    <w:rPr>
      <w:color w:val="595959"/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Pr>
      <w:color w:val="595959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pPr>
      <w:spacing w:after="200" w:line="240" w:lineRule="auto"/>
    </w:pPr>
    <w:rPr>
      <w:b/>
      <w:bCs/>
      <w:color w:val="C58B1C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pPr>
      <w:spacing w:line="240" w:lineRule="auto"/>
      <w:ind w:left="4320"/>
    </w:pPr>
  </w:style>
  <w:style w:type="character" w:customStyle="1" w:styleId="FormuladichiusuraCarattere">
    <w:name w:val="Formula di chiusura Carattere"/>
    <w:link w:val="Formuladichiusura"/>
    <w:semiHidden/>
    <w:rPr>
      <w:color w:val="595959"/>
      <w:sz w:val="20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link w:val="Testocommento"/>
    <w:semiHidden/>
    <w:rPr>
      <w:color w:val="595959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color w:val="595959"/>
      <w:sz w:val="20"/>
      <w:szCs w:val="20"/>
    </w:rPr>
  </w:style>
  <w:style w:type="paragraph" w:styleId="Mappadocumento">
    <w:name w:val="Document Map"/>
    <w:basedOn w:val="Normale"/>
    <w:link w:val="MappadocumentoCaratter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Pr>
      <w:rFonts w:ascii="Tahoma" w:hAnsi="Tahoma" w:cs="Tahoma"/>
      <w:color w:val="595959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pPr>
      <w:spacing w:line="240" w:lineRule="auto"/>
    </w:pPr>
  </w:style>
  <w:style w:type="character" w:customStyle="1" w:styleId="FirmadipostaelettronicaCarattere">
    <w:name w:val="Firma di posta elettronica Carattere"/>
    <w:link w:val="Firmadipostaelettronica"/>
    <w:semiHidden/>
    <w:rPr>
      <w:color w:val="595959"/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Pr>
      <w:color w:val="595959"/>
      <w:sz w:val="20"/>
      <w:szCs w:val="20"/>
    </w:rPr>
  </w:style>
  <w:style w:type="paragraph" w:styleId="Indirizzodestinatario">
    <w:name w:val="envelope address"/>
    <w:basedOn w:val="Normale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Indirizzomittente">
    <w:name w:val="envelope return"/>
    <w:basedOn w:val="Normale"/>
    <w:semiHidden/>
    <w:unhideWhenUsed/>
    <w:pPr>
      <w:spacing w:line="240" w:lineRule="auto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Pr>
      <w:color w:val="595959"/>
      <w:sz w:val="20"/>
      <w:szCs w:val="20"/>
    </w:rPr>
  </w:style>
  <w:style w:type="character" w:customStyle="1" w:styleId="Titolo2Carattere">
    <w:name w:val="Titolo 2 Carattere"/>
    <w:link w:val="Titolo2"/>
    <w:semiHidden/>
    <w:rPr>
      <w:rFonts w:ascii="Lucida Sans" w:eastAsia="宋体" w:hAnsi="Lucida Sans" w:cs="Times New Roman"/>
      <w:b/>
      <w:bCs/>
      <w:color w:val="C58B1C"/>
      <w:sz w:val="26"/>
      <w:szCs w:val="26"/>
    </w:rPr>
  </w:style>
  <w:style w:type="character" w:customStyle="1" w:styleId="Titolo3Carattere">
    <w:name w:val="Titolo 3 Carattere"/>
    <w:link w:val="Titolo3"/>
    <w:semiHidden/>
    <w:rPr>
      <w:rFonts w:ascii="Lucida Sans" w:eastAsia="宋体" w:hAnsi="Lucida Sans" w:cs="Times New Roman"/>
      <w:b/>
      <w:bCs/>
      <w:color w:val="C58B1C"/>
      <w:sz w:val="20"/>
    </w:rPr>
  </w:style>
  <w:style w:type="character" w:customStyle="1" w:styleId="Titolo4Carattere">
    <w:name w:val="Titolo 4 Carattere"/>
    <w:link w:val="Titolo4"/>
    <w:semiHidden/>
    <w:rPr>
      <w:rFonts w:ascii="Lucida Sans" w:eastAsia="宋体" w:hAnsi="Lucida Sans" w:cs="Times New Roman"/>
      <w:b/>
      <w:bCs/>
      <w:i/>
      <w:iCs/>
      <w:color w:val="C58B1C"/>
      <w:sz w:val="20"/>
    </w:rPr>
  </w:style>
  <w:style w:type="character" w:customStyle="1" w:styleId="Titolo5Carattere">
    <w:name w:val="Titolo 5 Carattere"/>
    <w:link w:val="Titolo5"/>
    <w:semiHidden/>
    <w:rPr>
      <w:rFonts w:ascii="Lucida Sans" w:eastAsia="宋体" w:hAnsi="Lucida Sans" w:cs="Times New Roman"/>
      <w:color w:val="62450E"/>
      <w:sz w:val="20"/>
    </w:rPr>
  </w:style>
  <w:style w:type="character" w:customStyle="1" w:styleId="Titolo6Carattere">
    <w:name w:val="Titolo 6 Carattere"/>
    <w:link w:val="Titolo6"/>
    <w:semiHidden/>
    <w:rPr>
      <w:rFonts w:ascii="Lucida Sans" w:eastAsia="宋体" w:hAnsi="Lucida Sans" w:cs="Times New Roman"/>
      <w:i/>
      <w:iCs/>
      <w:color w:val="62450E"/>
      <w:sz w:val="20"/>
    </w:rPr>
  </w:style>
  <w:style w:type="character" w:customStyle="1" w:styleId="Titolo7Carattere">
    <w:name w:val="Titolo 7 Carattere"/>
    <w:link w:val="Titolo7"/>
    <w:semiHidden/>
    <w:rPr>
      <w:rFonts w:ascii="Lucida Sans" w:eastAsia="宋体" w:hAnsi="Lucida Sans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Pr>
      <w:rFonts w:ascii="Lucida Sans" w:eastAsia="宋体" w:hAnsi="Lucida Sans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Pr>
      <w:rFonts w:ascii="Lucida Sans" w:eastAsia="宋体" w:hAnsi="Lucida Sans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link w:val="IndirizzoHTML"/>
    <w:semiHidden/>
    <w:rPr>
      <w:i/>
      <w:iCs/>
      <w:color w:val="595959"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Pr>
      <w:rFonts w:ascii="Consolas" w:hAnsi="Consolas"/>
      <w:color w:val="595959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pPr>
      <w:spacing w:line="240" w:lineRule="auto"/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pPr>
      <w:spacing w:line="240" w:lineRule="auto"/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pPr>
      <w:spacing w:line="240" w:lineRule="auto"/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pPr>
      <w:spacing w:line="240" w:lineRule="auto"/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pPr>
      <w:spacing w:line="240" w:lineRule="auto"/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pPr>
      <w:spacing w:line="240" w:lineRule="auto"/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pPr>
      <w:spacing w:line="240" w:lineRule="auto"/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pPr>
      <w:spacing w:line="240" w:lineRule="auto"/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pPr>
      <w:spacing w:line="240" w:lineRule="auto"/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qFormat/>
    <w:pPr>
      <w:pBdr>
        <w:bottom w:val="single" w:sz="4" w:space="4" w:color="C58B1C"/>
      </w:pBdr>
      <w:spacing w:before="200" w:after="280"/>
      <w:ind w:left="936" w:right="936"/>
    </w:pPr>
    <w:rPr>
      <w:b/>
      <w:bCs/>
      <w:i/>
      <w:iCs/>
      <w:color w:val="C58B1C"/>
    </w:rPr>
  </w:style>
  <w:style w:type="character" w:customStyle="1" w:styleId="CitazioneintensaCarattere">
    <w:name w:val="Citazione intensa Carattere"/>
    <w:link w:val="Citazioneintensa"/>
    <w:rPr>
      <w:b/>
      <w:bCs/>
      <w:i/>
      <w:iCs/>
      <w:color w:val="C58B1C"/>
      <w:sz w:val="20"/>
    </w:rPr>
  </w:style>
  <w:style w:type="paragraph" w:styleId="Elenco">
    <w:name w:val="List"/>
    <w:basedOn w:val="Normale"/>
    <w:semiHidden/>
    <w:unhideWhenUsed/>
    <w:pPr>
      <w:ind w:left="360" w:hanging="360"/>
      <w:contextualSpacing/>
    </w:pPr>
  </w:style>
  <w:style w:type="paragraph" w:styleId="Elenco2">
    <w:name w:val="List 2"/>
    <w:basedOn w:val="Normale"/>
    <w:semiHidden/>
    <w:unhideWhenUsed/>
    <w:pPr>
      <w:ind w:left="720" w:hanging="360"/>
      <w:contextualSpacing/>
    </w:pPr>
  </w:style>
  <w:style w:type="paragraph" w:styleId="Elenco3">
    <w:name w:val="List 3"/>
    <w:basedOn w:val="Normale"/>
    <w:semiHidden/>
    <w:unhideWhenUsed/>
    <w:pPr>
      <w:ind w:left="1080" w:hanging="360"/>
      <w:contextualSpacing/>
    </w:pPr>
  </w:style>
  <w:style w:type="paragraph" w:styleId="Elenco4">
    <w:name w:val="List 4"/>
    <w:basedOn w:val="Normale"/>
    <w:semiHidden/>
    <w:unhideWhenUsed/>
    <w:pPr>
      <w:ind w:left="1440" w:hanging="360"/>
      <w:contextualSpacing/>
    </w:pPr>
  </w:style>
  <w:style w:type="paragraph" w:styleId="Elenco5">
    <w:name w:val="List 5"/>
    <w:basedOn w:val="Normale"/>
    <w:semiHidden/>
    <w:unhideWhenUsed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pPr>
      <w:numPr>
        <w:numId w:val="10"/>
      </w:numPr>
      <w:contextualSpacing/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macro">
    <w:name w:val="macro"/>
    <w:link w:val="TestomacroCarattere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color w:val="595959"/>
      <w:lang w:val="en-GB"/>
    </w:rPr>
  </w:style>
  <w:style w:type="character" w:customStyle="1" w:styleId="TestomacroCarattere">
    <w:name w:val="Testo macro Carattere"/>
    <w:link w:val="Testomacro"/>
    <w:semiHidden/>
    <w:rPr>
      <w:rFonts w:ascii="Consolas" w:hAnsi="Consolas"/>
      <w:color w:val="595959"/>
      <w:sz w:val="20"/>
      <w:szCs w:val="20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Pr>
      <w:rFonts w:ascii="Lucida Sans" w:eastAsia="宋体" w:hAnsi="Lucida Sans" w:cs="Times New Roman"/>
      <w:color w:val="595959"/>
      <w:sz w:val="24"/>
      <w:szCs w:val="24"/>
      <w:shd w:val="pct20" w:color="auto" w:fill="auto"/>
    </w:rPr>
  </w:style>
  <w:style w:type="paragraph" w:styleId="Nessunaspaziatura">
    <w:name w:val="No Spacing"/>
    <w:qFormat/>
    <w:rPr>
      <w:color w:val="595959"/>
      <w:szCs w:val="22"/>
      <w:lang w:val="en-GB"/>
    </w:rPr>
  </w:style>
  <w:style w:type="paragraph" w:styleId="NormaleWeb">
    <w:name w:val="Normal (Web)"/>
    <w:basedOn w:val="Normale"/>
    <w:uiPriority w:val="99"/>
    <w:unhideWhenUsed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pPr>
      <w:spacing w:line="240" w:lineRule="auto"/>
    </w:pPr>
  </w:style>
  <w:style w:type="character" w:customStyle="1" w:styleId="IntestazionenotaCarattere">
    <w:name w:val="Intestazione nota Carattere"/>
    <w:link w:val="Intestazionenota"/>
    <w:semiHidden/>
    <w:rPr>
      <w:color w:val="595959"/>
      <w:sz w:val="20"/>
    </w:rPr>
  </w:style>
  <w:style w:type="paragraph" w:styleId="Testonormale">
    <w:name w:val="Plain Text"/>
    <w:basedOn w:val="Normale"/>
    <w:link w:val="TestonormaleCarattere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Pr>
      <w:rFonts w:ascii="Consolas" w:hAnsi="Consolas"/>
      <w:color w:val="595959"/>
      <w:sz w:val="21"/>
      <w:szCs w:val="21"/>
    </w:rPr>
  </w:style>
  <w:style w:type="paragraph" w:styleId="Citazione">
    <w:name w:val="Quote"/>
    <w:basedOn w:val="Normale"/>
    <w:next w:val="Normale"/>
    <w:link w:val="CitazioneCarattere"/>
    <w:qFormat/>
    <w:rPr>
      <w:i/>
      <w:iCs/>
      <w:color w:val="000000"/>
    </w:rPr>
  </w:style>
  <w:style w:type="character" w:customStyle="1" w:styleId="CitazioneCarattere">
    <w:name w:val="Citazione Carattere"/>
    <w:link w:val="Citazion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</w:style>
  <w:style w:type="character" w:customStyle="1" w:styleId="FormuladiaperturaCarattere">
    <w:name w:val="Formula di apertura Carattere"/>
    <w:link w:val="Formuladiapertura"/>
    <w:semiHidden/>
    <w:rPr>
      <w:color w:val="595959"/>
      <w:sz w:val="20"/>
    </w:rPr>
  </w:style>
  <w:style w:type="paragraph" w:styleId="Firma">
    <w:name w:val="Signature"/>
    <w:basedOn w:val="Normale"/>
    <w:link w:val="FirmaCarattere"/>
    <w:semiHidden/>
    <w:unhideWhenUsed/>
    <w:pPr>
      <w:spacing w:line="240" w:lineRule="auto"/>
      <w:ind w:left="4320"/>
    </w:pPr>
  </w:style>
  <w:style w:type="character" w:customStyle="1" w:styleId="FirmaCarattere">
    <w:name w:val="Firma Carattere"/>
    <w:link w:val="Firma"/>
    <w:semiHidden/>
    <w:rPr>
      <w:color w:val="595959"/>
      <w:sz w:val="20"/>
    </w:rPr>
  </w:style>
  <w:style w:type="paragraph" w:styleId="Indicefonti">
    <w:name w:val="table of authorities"/>
    <w:basedOn w:val="Normale"/>
    <w:next w:val="Normale"/>
    <w:semiHidden/>
    <w:unhideWhenUsed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</w:style>
  <w:style w:type="paragraph" w:styleId="Titoloindicefonti">
    <w:name w:val="toa heading"/>
    <w:basedOn w:val="Normale"/>
    <w:next w:val="Normale"/>
    <w:semiHidden/>
    <w:unhideWhenUsed/>
    <w:pPr>
      <w:spacing w:before="120"/>
    </w:pPr>
    <w:rPr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pPr>
      <w:spacing w:after="100"/>
      <w:ind w:left="1600"/>
    </w:pPr>
  </w:style>
  <w:style w:type="paragraph" w:styleId="Titolosommario">
    <w:name w:val="TOC Heading"/>
    <w:basedOn w:val="Titolo1"/>
    <w:next w:val="Normale"/>
    <w:semiHidden/>
    <w:unhideWhenUsed/>
    <w:qFormat/>
    <w:pPr>
      <w:spacing w:before="480" w:after="0" w:line="300" w:lineRule="auto"/>
      <w:outlineLvl w:val="9"/>
    </w:pPr>
    <w:rPr>
      <w:b/>
      <w:color w:val="936715"/>
      <w:sz w:val="28"/>
      <w:szCs w:val="28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-first">
    <w:name w:val="Footer-first"/>
    <w:basedOn w:val="Pidipagina"/>
    <w:pPr>
      <w:spacing w:after="840"/>
    </w:pPr>
  </w:style>
  <w:style w:type="character" w:styleId="Collegamentoipertestuale">
    <w:name w:val="Hyperlink"/>
    <w:rsid w:val="00D55663"/>
    <w:rPr>
      <w:color w:val="0000FF"/>
      <w:u w:val="single"/>
    </w:rPr>
  </w:style>
  <w:style w:type="character" w:styleId="Enfasigrassetto">
    <w:name w:val="Strong"/>
    <w:uiPriority w:val="22"/>
    <w:qFormat/>
    <w:rsid w:val="00D55663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9F3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unizar.es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h-burgenland.at/en/" TargetMode="External"/><Relationship Id="rId9" Type="http://schemas.openxmlformats.org/officeDocument/2006/relationships/hyperlink" Target="https://www.unimes.fr/fr/index.html" TargetMode="External"/><Relationship Id="rId10" Type="http://schemas.openxmlformats.org/officeDocument/2006/relationships/hyperlink" Target="https://www.villanueva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2011:Office:Media:Modelli:Visualizzazione%20Layout%20di%20stampa:Proposte:Proposta%20class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 classica.dotx</Template>
  <TotalTime>9</TotalTime>
  <Pages>4</Pages>
  <Words>566</Words>
  <Characters>3229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Praesent Tempor</vt:lpstr>
      <vt:lpstr>Suspendisse Ipsum</vt:lpstr>
    </vt:vector>
  </TitlesOfParts>
  <Manager/>
  <Company/>
  <LinksUpToDate>false</LinksUpToDate>
  <CharactersWithSpaces>3788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Malavasi</dc:creator>
  <cp:keywords/>
  <dc:description/>
  <cp:lastModifiedBy>Francesca Malavasi</cp:lastModifiedBy>
  <cp:revision>5</cp:revision>
  <dcterms:created xsi:type="dcterms:W3CDTF">2020-04-27T14:22:00Z</dcterms:created>
  <dcterms:modified xsi:type="dcterms:W3CDTF">2020-05-04T14:54:00Z</dcterms:modified>
  <cp:category/>
</cp:coreProperties>
</file>