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CEF" w:rsidRDefault="00A547F6" w:rsidP="009412EC">
      <w:pPr>
        <w:tabs>
          <w:tab w:val="left" w:pos="1820"/>
          <w:tab w:val="left" w:pos="2288"/>
          <w:tab w:val="left" w:pos="3943"/>
          <w:tab w:val="left" w:pos="7345"/>
          <w:tab w:val="left" w:pos="8213"/>
          <w:tab w:val="left" w:pos="9273"/>
        </w:tabs>
        <w:spacing w:before="69"/>
        <w:ind w:left="112" w:right="150" w:hanging="2"/>
        <w:jc w:val="center"/>
        <w:rPr>
          <w:b/>
          <w:sz w:val="28"/>
        </w:rPr>
      </w:pPr>
      <w:r>
        <w:rPr>
          <w:b/>
          <w:sz w:val="28"/>
        </w:rPr>
        <w:t xml:space="preserve">AUTOCERTIFICAZIONE SARS-CoV-2 </w:t>
      </w:r>
    </w:p>
    <w:p w:rsidR="009412EC" w:rsidRDefault="00A547F6" w:rsidP="009412EC">
      <w:pPr>
        <w:tabs>
          <w:tab w:val="left" w:pos="1820"/>
          <w:tab w:val="left" w:pos="2288"/>
          <w:tab w:val="left" w:pos="3943"/>
          <w:tab w:val="left" w:pos="7345"/>
          <w:tab w:val="left" w:pos="8213"/>
          <w:tab w:val="left" w:pos="9273"/>
        </w:tabs>
        <w:spacing w:before="69"/>
        <w:ind w:left="112" w:right="150" w:hanging="2"/>
        <w:jc w:val="center"/>
        <w:rPr>
          <w:sz w:val="16"/>
        </w:rPr>
      </w:pPr>
      <w:r>
        <w:rPr>
          <w:b/>
          <w:sz w:val="24"/>
        </w:rPr>
        <w:t>DICHIARAZIONE RESA AI SENSI DEGLI ARTICOLI 46</w:t>
      </w:r>
      <w:r w:rsidR="009412EC">
        <w:rPr>
          <w:b/>
          <w:sz w:val="24"/>
        </w:rPr>
        <w:t xml:space="preserve"> E 47 DPR N.</w:t>
      </w:r>
      <w:r w:rsidR="002A675E">
        <w:rPr>
          <w:b/>
          <w:sz w:val="24"/>
        </w:rPr>
        <w:t xml:space="preserve"> </w:t>
      </w:r>
      <w:r w:rsidR="009412EC">
        <w:rPr>
          <w:b/>
          <w:sz w:val="24"/>
        </w:rPr>
        <w:t xml:space="preserve">445/2000 RILASCIATA IN </w:t>
      </w:r>
      <w:r>
        <w:rPr>
          <w:b/>
          <w:sz w:val="24"/>
        </w:rPr>
        <w:t>OCCASIONE</w:t>
      </w:r>
      <w:r w:rsidR="0076636A">
        <w:rPr>
          <w:b/>
          <w:sz w:val="24"/>
        </w:rPr>
        <w:t xml:space="preserve"> </w:t>
      </w:r>
      <w:r>
        <w:rPr>
          <w:b/>
          <w:sz w:val="24"/>
        </w:rPr>
        <w:t>DELLA PARTECIPAZIONE</w:t>
      </w:r>
      <w:r w:rsidR="009412EC" w:rsidRPr="009412EC">
        <w:rPr>
          <w:b/>
          <w:sz w:val="24"/>
        </w:rPr>
        <w:t xml:space="preserve"> </w:t>
      </w:r>
      <w:r w:rsidR="00394B11">
        <w:rPr>
          <w:b/>
          <w:sz w:val="24"/>
        </w:rPr>
        <w:t>ALLA PROVA SCRITTA</w:t>
      </w:r>
      <w:r w:rsidR="009412EC">
        <w:rPr>
          <w:b/>
          <w:sz w:val="24"/>
        </w:rPr>
        <w:t xml:space="preserve"> </w:t>
      </w:r>
      <w:r w:rsidR="009412EC" w:rsidRPr="00914EA0">
        <w:rPr>
          <w:b/>
          <w:sz w:val="24"/>
        </w:rPr>
        <w:t xml:space="preserve">PER L’AMMISSIONE AI CORSI PER </w:t>
      </w:r>
      <w:r w:rsidR="00E473AB">
        <w:rPr>
          <w:b/>
          <w:sz w:val="24"/>
        </w:rPr>
        <w:t xml:space="preserve">IL </w:t>
      </w:r>
      <w:r w:rsidR="009412EC" w:rsidRPr="00914EA0">
        <w:rPr>
          <w:b/>
          <w:sz w:val="24"/>
        </w:rPr>
        <w:t>CONSEGUI</w:t>
      </w:r>
      <w:r w:rsidR="00E473AB">
        <w:rPr>
          <w:b/>
          <w:sz w:val="24"/>
        </w:rPr>
        <w:t>MENTO</w:t>
      </w:r>
      <w:r w:rsidR="009412EC" w:rsidRPr="00914EA0">
        <w:rPr>
          <w:b/>
          <w:sz w:val="24"/>
        </w:rPr>
        <w:t xml:space="preserve"> </w:t>
      </w:r>
      <w:r w:rsidR="00E473AB">
        <w:rPr>
          <w:b/>
          <w:sz w:val="24"/>
        </w:rPr>
        <w:t>DEL</w:t>
      </w:r>
      <w:r w:rsidR="009412EC" w:rsidRPr="00914EA0">
        <w:rPr>
          <w:b/>
          <w:sz w:val="24"/>
        </w:rPr>
        <w:t xml:space="preserve">LA SPECIALIZZAZIONE PER LE ATTIVITA’ </w:t>
      </w:r>
      <w:proofErr w:type="spellStart"/>
      <w:r w:rsidR="009412EC" w:rsidRPr="00914EA0">
        <w:rPr>
          <w:b/>
          <w:sz w:val="24"/>
        </w:rPr>
        <w:t>DI</w:t>
      </w:r>
      <w:proofErr w:type="spellEnd"/>
      <w:r w:rsidR="009412EC" w:rsidRPr="00914EA0">
        <w:rPr>
          <w:b/>
          <w:sz w:val="24"/>
        </w:rPr>
        <w:t xml:space="preserve"> SOSTEGNO DIDATTICO AGLI ALUNNI CON DISABILITA’ (BANDO </w:t>
      </w:r>
      <w:proofErr w:type="spellStart"/>
      <w:r w:rsidR="009412EC" w:rsidRPr="00914EA0">
        <w:rPr>
          <w:b/>
          <w:sz w:val="24"/>
        </w:rPr>
        <w:t>D.R.</w:t>
      </w:r>
      <w:proofErr w:type="spellEnd"/>
      <w:r w:rsidR="009412EC" w:rsidRPr="00914EA0">
        <w:rPr>
          <w:b/>
          <w:sz w:val="24"/>
        </w:rPr>
        <w:t xml:space="preserve"> N. 504 del 24 febbraio 2020) </w:t>
      </w:r>
      <w:r w:rsidR="00B111C3">
        <w:rPr>
          <w:b/>
          <w:sz w:val="24"/>
        </w:rPr>
        <w:t>DEL</w:t>
      </w:r>
      <w:r w:rsidR="00547958">
        <w:rPr>
          <w:b/>
          <w:sz w:val="24"/>
        </w:rPr>
        <w:t xml:space="preserve"> </w:t>
      </w:r>
      <w:r w:rsidR="00547958" w:rsidRPr="00697474">
        <w:rPr>
          <w:b/>
          <w:sz w:val="24"/>
        </w:rPr>
        <w:t>GIORNO</w:t>
      </w:r>
      <w:r w:rsidR="00697474">
        <w:rPr>
          <w:b/>
          <w:sz w:val="24"/>
        </w:rPr>
        <w:t>______________</w:t>
      </w:r>
      <w:r w:rsidR="008A596E" w:rsidRPr="00697474">
        <w:rPr>
          <w:i/>
        </w:rPr>
        <w:t>(indicare il giorno di svolgimento della prova):</w:t>
      </w:r>
    </w:p>
    <w:p w:rsidR="00D95547" w:rsidRDefault="00A547F6" w:rsidP="00547958">
      <w:pPr>
        <w:tabs>
          <w:tab w:val="left" w:pos="1820"/>
          <w:tab w:val="left" w:pos="2288"/>
          <w:tab w:val="left" w:pos="3943"/>
          <w:tab w:val="left" w:pos="7345"/>
          <w:tab w:val="left" w:pos="8213"/>
          <w:tab w:val="left" w:pos="9273"/>
        </w:tabs>
        <w:spacing w:before="69"/>
        <w:ind w:left="112" w:right="150" w:hanging="2"/>
        <w:jc w:val="center"/>
      </w:pPr>
      <w:r>
        <w:rPr>
          <w:b/>
          <w:sz w:val="24"/>
        </w:rPr>
        <w:tab/>
      </w:r>
    </w:p>
    <w:p w:rsidR="00D95547" w:rsidRDefault="00D95547">
      <w:pPr>
        <w:pStyle w:val="Corpodeltesto"/>
        <w:spacing w:before="4"/>
        <w:rPr>
          <w:sz w:val="11"/>
        </w:rPr>
      </w:pPr>
    </w:p>
    <w:p w:rsidR="00D95547" w:rsidRDefault="00A547F6">
      <w:pPr>
        <w:pStyle w:val="Corpodeltesto"/>
        <w:spacing w:before="91"/>
        <w:ind w:left="112"/>
      </w:pPr>
      <w:r>
        <w:t>Il sottoscritto</w:t>
      </w:r>
    </w:p>
    <w:p w:rsidR="00D95547" w:rsidRDefault="00D95547">
      <w:pPr>
        <w:pStyle w:val="Corpodeltesto"/>
        <w:spacing w:before="3"/>
      </w:pPr>
    </w:p>
    <w:p w:rsidR="00D95547" w:rsidRDefault="00A547F6">
      <w:pPr>
        <w:pStyle w:val="Corpodeltesto"/>
        <w:tabs>
          <w:tab w:val="left" w:pos="5362"/>
          <w:tab w:val="left" w:pos="9802"/>
        </w:tabs>
        <w:ind w:left="112"/>
      </w:pPr>
      <w:r>
        <w:t>Cognome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Nome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95547" w:rsidRDefault="00D95547">
      <w:pPr>
        <w:pStyle w:val="Corpodeltesto"/>
        <w:spacing w:before="1"/>
        <w:rPr>
          <w:sz w:val="14"/>
        </w:rPr>
      </w:pPr>
    </w:p>
    <w:p w:rsidR="00D95547" w:rsidRDefault="00A547F6">
      <w:pPr>
        <w:pStyle w:val="Corpodeltesto"/>
        <w:tabs>
          <w:tab w:val="left" w:pos="6442"/>
          <w:tab w:val="left" w:pos="9805"/>
        </w:tabs>
        <w:spacing w:before="91"/>
        <w:ind w:left="112"/>
      </w:pPr>
      <w:r>
        <w:t>Luogo</w:t>
      </w:r>
      <w:r>
        <w:rPr>
          <w:spacing w:val="-13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nascita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Data di</w:t>
      </w:r>
      <w:r>
        <w:rPr>
          <w:spacing w:val="-26"/>
        </w:rPr>
        <w:t xml:space="preserve"> </w:t>
      </w:r>
      <w:r>
        <w:t>nascita</w:t>
      </w:r>
      <w:r>
        <w:rPr>
          <w:spacing w:val="-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95547" w:rsidRDefault="00D95547">
      <w:pPr>
        <w:pStyle w:val="Corpodeltesto"/>
        <w:spacing w:before="1"/>
        <w:rPr>
          <w:sz w:val="14"/>
        </w:rPr>
      </w:pPr>
    </w:p>
    <w:p w:rsidR="00D95547" w:rsidRDefault="00A547F6">
      <w:pPr>
        <w:pStyle w:val="Corpodeltesto"/>
        <w:tabs>
          <w:tab w:val="left" w:pos="6493"/>
          <w:tab w:val="left" w:pos="9805"/>
        </w:tabs>
        <w:spacing w:before="92"/>
        <w:ind w:left="112"/>
      </w:pPr>
      <w:r>
        <w:t>Residente</w:t>
      </w:r>
      <w:r>
        <w:rPr>
          <w:spacing w:val="-12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Nazionalità</w:t>
      </w:r>
      <w:r>
        <w:rPr>
          <w:spacing w:val="-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95547" w:rsidRDefault="00D95547">
      <w:pPr>
        <w:pStyle w:val="Corpodeltesto"/>
        <w:spacing w:before="1"/>
        <w:rPr>
          <w:sz w:val="14"/>
        </w:rPr>
      </w:pPr>
    </w:p>
    <w:p w:rsidR="00D95547" w:rsidRDefault="00A547F6">
      <w:pPr>
        <w:pStyle w:val="Corpodeltesto"/>
        <w:tabs>
          <w:tab w:val="left" w:pos="6478"/>
          <w:tab w:val="left" w:pos="9776"/>
        </w:tabs>
        <w:spacing w:before="91"/>
        <w:ind w:left="112"/>
      </w:pPr>
      <w:r>
        <w:t>Documento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identità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n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95547" w:rsidRDefault="00D95547">
      <w:pPr>
        <w:pStyle w:val="Corpodeltesto"/>
        <w:spacing w:before="10"/>
        <w:rPr>
          <w:sz w:val="13"/>
        </w:rPr>
      </w:pPr>
    </w:p>
    <w:p w:rsidR="00D95547" w:rsidRDefault="00A547F6">
      <w:pPr>
        <w:pStyle w:val="Corpodeltesto"/>
        <w:tabs>
          <w:tab w:val="left" w:pos="6423"/>
          <w:tab w:val="left" w:pos="9764"/>
        </w:tabs>
        <w:spacing w:before="92"/>
        <w:ind w:left="112"/>
      </w:pPr>
      <w:r>
        <w:t>Rilasciato</w:t>
      </w:r>
      <w:r>
        <w:rPr>
          <w:spacing w:val="-4"/>
        </w:rPr>
        <w:t xml:space="preserve"> </w:t>
      </w:r>
      <w:r>
        <w:t>da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 data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95547" w:rsidRDefault="00D95547">
      <w:pPr>
        <w:pStyle w:val="Corpodeltesto"/>
        <w:spacing w:before="10"/>
        <w:rPr>
          <w:sz w:val="13"/>
        </w:rPr>
      </w:pPr>
    </w:p>
    <w:p w:rsidR="00D95547" w:rsidRDefault="00A547F6">
      <w:pPr>
        <w:tabs>
          <w:tab w:val="left" w:pos="8437"/>
        </w:tabs>
        <w:spacing w:before="92"/>
        <w:ind w:left="112"/>
        <w:rPr>
          <w:i/>
        </w:rPr>
      </w:pPr>
      <w:r>
        <w:t>in</w:t>
      </w:r>
      <w:r>
        <w:rPr>
          <w:spacing w:val="3"/>
        </w:rPr>
        <w:t xml:space="preserve"> </w:t>
      </w:r>
      <w:r>
        <w:t>qualità</w:t>
      </w:r>
      <w:r>
        <w:rPr>
          <w:spacing w:val="4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i/>
        </w:rPr>
        <w:t>(es.</w:t>
      </w:r>
      <w:r>
        <w:rPr>
          <w:i/>
          <w:spacing w:val="1"/>
        </w:rPr>
        <w:t xml:space="preserve"> </w:t>
      </w:r>
      <w:r>
        <w:rPr>
          <w:i/>
        </w:rPr>
        <w:t>candidato,</w:t>
      </w:r>
    </w:p>
    <w:p w:rsidR="00D95547" w:rsidRDefault="00A547F6">
      <w:pPr>
        <w:spacing w:before="1"/>
        <w:ind w:left="112"/>
        <w:rPr>
          <w:i/>
        </w:rPr>
      </w:pPr>
      <w:r>
        <w:rPr>
          <w:i/>
        </w:rPr>
        <w:t xml:space="preserve">componente Commissione d’aula, personale di vigilanza, personale tecnico amministrativo, </w:t>
      </w:r>
      <w:proofErr w:type="spellStart"/>
      <w:r>
        <w:rPr>
          <w:i/>
        </w:rPr>
        <w:t>etc…</w:t>
      </w:r>
      <w:proofErr w:type="spellEnd"/>
      <w:r>
        <w:rPr>
          <w:i/>
        </w:rPr>
        <w:t>)</w:t>
      </w:r>
    </w:p>
    <w:p w:rsidR="00D95547" w:rsidRDefault="00D95547">
      <w:pPr>
        <w:pStyle w:val="Corpodeltesto"/>
        <w:rPr>
          <w:i/>
        </w:rPr>
      </w:pPr>
    </w:p>
    <w:p w:rsidR="00D95547" w:rsidRDefault="00A547F6">
      <w:pPr>
        <w:spacing w:before="1" w:line="252" w:lineRule="exact"/>
        <w:ind w:left="112"/>
        <w:rPr>
          <w:i/>
        </w:rPr>
      </w:pPr>
      <w:r w:rsidRPr="00697474">
        <w:t xml:space="preserve">nell’accedere presso </w:t>
      </w:r>
      <w:r w:rsidRPr="00697474">
        <w:rPr>
          <w:i/>
        </w:rPr>
        <w:t>(indicare la sede di svolgimento della prova):</w:t>
      </w:r>
    </w:p>
    <w:p w:rsidR="003C5121" w:rsidRPr="00697474" w:rsidRDefault="003C5121">
      <w:pPr>
        <w:spacing w:before="1" w:line="252" w:lineRule="exact"/>
        <w:ind w:left="112"/>
        <w:rPr>
          <w:i/>
        </w:rPr>
      </w:pPr>
    </w:p>
    <w:p w:rsidR="00893A55" w:rsidRDefault="00697474" w:rsidP="00893A55">
      <w:pPr>
        <w:spacing w:line="252" w:lineRule="exact"/>
        <w:ind w:left="112"/>
        <w:rPr>
          <w:b/>
        </w:rPr>
      </w:pPr>
      <w:r>
        <w:rPr>
          <w:b/>
        </w:rPr>
        <w:t>_________________________________________________________________________________________</w:t>
      </w:r>
    </w:p>
    <w:p w:rsidR="00D95547" w:rsidRDefault="00D95547">
      <w:pPr>
        <w:pStyle w:val="Corpodeltesto"/>
        <w:rPr>
          <w:b/>
        </w:rPr>
      </w:pPr>
    </w:p>
    <w:p w:rsidR="00D95547" w:rsidRDefault="00A547F6">
      <w:pPr>
        <w:pStyle w:val="Corpodeltesto"/>
        <w:ind w:left="112" w:right="77"/>
      </w:pPr>
      <w:r>
        <w:t>sotto la propria personale responsabilità, consapevole delle sanzioni previste in caso di dichiarazione mendace ex art. 76 del DPR sopra citato, dichiara quanto segue:</w:t>
      </w:r>
    </w:p>
    <w:p w:rsidR="00D95547" w:rsidRDefault="00A547F6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2" w:line="240" w:lineRule="auto"/>
        <w:ind w:hanging="361"/>
      </w:pPr>
      <w:r>
        <w:t xml:space="preserve">di non presentare sintomatologia respiratoria o </w:t>
      </w:r>
      <w:proofErr w:type="spellStart"/>
      <w:r>
        <w:t>simil</w:t>
      </w:r>
      <w:proofErr w:type="spellEnd"/>
      <w:r>
        <w:t xml:space="preserve"> influenzale o febbre superiore a 37.5°</w:t>
      </w:r>
      <w:r>
        <w:rPr>
          <w:spacing w:val="-23"/>
        </w:rPr>
        <w:t xml:space="preserve"> </w:t>
      </w:r>
      <w:r>
        <w:t>C;</w:t>
      </w:r>
    </w:p>
    <w:p w:rsidR="00D95547" w:rsidRDefault="00A547F6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8" w:line="256" w:lineRule="auto"/>
        <w:ind w:right="150"/>
      </w:pPr>
      <w:r>
        <w:t>di</w:t>
      </w:r>
      <w:r>
        <w:rPr>
          <w:spacing w:val="-4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essere</w:t>
      </w:r>
      <w:r>
        <w:rPr>
          <w:spacing w:val="-6"/>
        </w:rPr>
        <w:t xml:space="preserve"> </w:t>
      </w:r>
      <w:r>
        <w:t>attualmente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quarantena</w:t>
      </w:r>
      <w:r>
        <w:rPr>
          <w:spacing w:val="-6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isolamento</w:t>
      </w:r>
      <w:r>
        <w:rPr>
          <w:spacing w:val="-7"/>
        </w:rPr>
        <w:t xml:space="preserve"> </w:t>
      </w:r>
      <w:r>
        <w:t>domiciliare</w:t>
      </w:r>
      <w:r>
        <w:rPr>
          <w:spacing w:val="-6"/>
        </w:rPr>
        <w:t xml:space="preserve"> </w:t>
      </w:r>
      <w:r>
        <w:t>fiduciario</w:t>
      </w:r>
      <w:r>
        <w:rPr>
          <w:spacing w:val="-7"/>
        </w:rPr>
        <w:t xml:space="preserve"> </w:t>
      </w:r>
      <w:r>
        <w:t>e,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quanto</w:t>
      </w:r>
      <w:r>
        <w:rPr>
          <w:spacing w:val="-7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propria conoscenza, di non essere positivo al</w:t>
      </w:r>
      <w:r>
        <w:rPr>
          <w:spacing w:val="-5"/>
        </w:rPr>
        <w:t xml:space="preserve"> </w:t>
      </w:r>
      <w:r>
        <w:t>Covid-19/Sars-Cov-2;</w:t>
      </w:r>
    </w:p>
    <w:p w:rsidR="00D95547" w:rsidRDefault="00A547F6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3" w:line="256" w:lineRule="auto"/>
        <w:ind w:right="150"/>
      </w:pPr>
      <w:r>
        <w:t>di non essere stato a contatto con persone positive al Covid-19</w:t>
      </w:r>
      <w:r w:rsidR="00547958">
        <w:t>/Sars-Cov-2 , per quanto di propria</w:t>
      </w:r>
      <w:r>
        <w:t xml:space="preserve"> conoscenza, negli ultimi 14</w:t>
      </w:r>
      <w:r>
        <w:rPr>
          <w:spacing w:val="-8"/>
        </w:rPr>
        <w:t xml:space="preserve"> </w:t>
      </w:r>
      <w:r>
        <w:t>giorni.</w:t>
      </w:r>
    </w:p>
    <w:p w:rsidR="00D95547" w:rsidRDefault="00A547F6">
      <w:pPr>
        <w:pStyle w:val="Corpodeltesto"/>
        <w:spacing w:before="165"/>
        <w:ind w:left="112"/>
      </w:pPr>
      <w:r>
        <w:t>La presente dichiarazione viene rilasciata quale misura di prevenzione correlata con l’emergenza pandemica</w:t>
      </w:r>
    </w:p>
    <w:p w:rsidR="00D95547" w:rsidRDefault="00A547F6">
      <w:pPr>
        <w:pStyle w:val="Corpodeltesto"/>
        <w:spacing w:before="20"/>
        <w:ind w:left="112"/>
      </w:pPr>
      <w:r>
        <w:t>del Covid-19/SARS-CoV-2.</w:t>
      </w:r>
    </w:p>
    <w:p w:rsidR="00D95547" w:rsidRDefault="00A547F6">
      <w:pPr>
        <w:pStyle w:val="Corpodeltesto"/>
        <w:tabs>
          <w:tab w:val="left" w:pos="5778"/>
        </w:tabs>
        <w:spacing w:before="179"/>
        <w:ind w:left="821"/>
      </w:pPr>
      <w:r>
        <w:t>Luogo e data</w:t>
      </w:r>
      <w:r>
        <w:tab/>
        <w:t>Firma leggibile</w:t>
      </w:r>
      <w:r>
        <w:rPr>
          <w:spacing w:val="-4"/>
        </w:rPr>
        <w:t xml:space="preserve"> </w:t>
      </w:r>
      <w:r>
        <w:t>dell’interessato</w:t>
      </w:r>
    </w:p>
    <w:p w:rsidR="00D95547" w:rsidRDefault="00D95547">
      <w:pPr>
        <w:pStyle w:val="Corpodeltesto"/>
        <w:rPr>
          <w:sz w:val="20"/>
        </w:rPr>
      </w:pPr>
    </w:p>
    <w:p w:rsidR="00D95547" w:rsidRDefault="00D95547">
      <w:pPr>
        <w:pStyle w:val="Corpodeltesto"/>
        <w:spacing w:before="5"/>
        <w:rPr>
          <w:sz w:val="13"/>
        </w:rPr>
      </w:pPr>
      <w:r w:rsidRPr="00D95547">
        <w:pict>
          <v:shape id="_x0000_s1029" style="position:absolute;margin-left:56.65pt;margin-top:9.9pt;width:132pt;height:.1pt;z-index:-251660288;mso-wrap-distance-left:0;mso-wrap-distance-right:0;mso-position-horizontal-relative:page" coordorigin="1133,198" coordsize="2640,0" path="m1133,198r2640,e" filled="f" strokeweight=".15578mm">
            <v:path arrowok="t"/>
            <w10:wrap type="topAndBottom" anchorx="page"/>
          </v:shape>
        </w:pict>
      </w:r>
      <w:r w:rsidRPr="00D95547">
        <w:pict>
          <v:shape id="_x0000_s1028" style="position:absolute;margin-left:304.5pt;margin-top:9.9pt;width:209.05pt;height:.1pt;z-index:-251659264;mso-wrap-distance-left:0;mso-wrap-distance-right:0;mso-position-horizontal-relative:page" coordorigin="6090,198" coordsize="4181,0" path="m6090,198r4181,e" filled="f" strokeweight=".15578mm">
            <v:path arrowok="t"/>
            <w10:wrap type="topAndBottom" anchorx="page"/>
          </v:shape>
        </w:pict>
      </w:r>
    </w:p>
    <w:p w:rsidR="00D95547" w:rsidRDefault="00D95547">
      <w:pPr>
        <w:pStyle w:val="Corpodeltesto"/>
        <w:rPr>
          <w:sz w:val="20"/>
        </w:rPr>
      </w:pPr>
    </w:p>
    <w:p w:rsidR="00D95547" w:rsidRDefault="00D95547">
      <w:pPr>
        <w:pStyle w:val="Corpodeltesto"/>
        <w:rPr>
          <w:sz w:val="20"/>
        </w:rPr>
      </w:pPr>
    </w:p>
    <w:p w:rsidR="00D95547" w:rsidRDefault="00D95547">
      <w:pPr>
        <w:pStyle w:val="Corpodeltesto"/>
        <w:rPr>
          <w:sz w:val="20"/>
        </w:rPr>
      </w:pPr>
    </w:p>
    <w:p w:rsidR="00D95547" w:rsidRDefault="00D95547">
      <w:pPr>
        <w:pStyle w:val="Corpodeltesto"/>
        <w:spacing w:before="5"/>
        <w:rPr>
          <w:sz w:val="20"/>
        </w:rPr>
      </w:pPr>
    </w:p>
    <w:p w:rsidR="00D95547" w:rsidRDefault="00A547F6">
      <w:pPr>
        <w:spacing w:before="92"/>
        <w:ind w:left="112"/>
        <w:jc w:val="both"/>
        <w:rPr>
          <w:b/>
          <w:i/>
          <w:sz w:val="18"/>
        </w:rPr>
      </w:pPr>
      <w:r>
        <w:rPr>
          <w:b/>
          <w:i/>
          <w:sz w:val="18"/>
        </w:rPr>
        <w:t>Informativa ex artt. 13-14 Regolamento europeo 679/2016 in materia di protezione dei dati</w:t>
      </w:r>
    </w:p>
    <w:p w:rsidR="00D95547" w:rsidRDefault="00A547F6">
      <w:pPr>
        <w:spacing w:before="16" w:line="259" w:lineRule="auto"/>
        <w:ind w:left="112" w:right="150"/>
        <w:jc w:val="both"/>
        <w:rPr>
          <w:i/>
          <w:sz w:val="18"/>
        </w:rPr>
      </w:pPr>
      <w:r>
        <w:rPr>
          <w:i/>
          <w:sz w:val="18"/>
        </w:rPr>
        <w:t>Dichiaro di essere informata/o, ai sensi e per gli effetti degli artt. 13-14 Regolamento Ue 679/2016 in materia di protezione dei dati, che i dati personali raccolti saranno trattati e potranno essere comunicati ai soggetti previsti per legge, anche con strumenti informatici, esclusivamente nell’ambito del procedimento per il quale la presente dichiarazione viene resa e che anche su di essi è possibile esercitare il diritto di accesso ai sensi dell’art. 15 del regolamento Ue 679/2016.</w:t>
      </w:r>
    </w:p>
    <w:p w:rsidR="00D95547" w:rsidRDefault="00A547F6">
      <w:pPr>
        <w:pStyle w:val="Corpodeltesto"/>
        <w:tabs>
          <w:tab w:val="left" w:pos="5778"/>
        </w:tabs>
        <w:spacing w:before="161"/>
        <w:ind w:left="821"/>
      </w:pPr>
      <w:r>
        <w:t>Luogo e data</w:t>
      </w:r>
      <w:r>
        <w:tab/>
        <w:t>Firma leggibile</w:t>
      </w:r>
      <w:r>
        <w:rPr>
          <w:spacing w:val="-4"/>
        </w:rPr>
        <w:t xml:space="preserve"> </w:t>
      </w:r>
      <w:r>
        <w:t>dell’interessato</w:t>
      </w:r>
    </w:p>
    <w:p w:rsidR="00D95547" w:rsidRDefault="00D95547">
      <w:pPr>
        <w:pStyle w:val="Corpodeltesto"/>
        <w:rPr>
          <w:sz w:val="20"/>
        </w:rPr>
      </w:pPr>
    </w:p>
    <w:p w:rsidR="00D95547" w:rsidRDefault="00D95547">
      <w:pPr>
        <w:pStyle w:val="Corpodeltesto"/>
        <w:spacing w:before="4"/>
        <w:rPr>
          <w:sz w:val="13"/>
        </w:rPr>
      </w:pPr>
      <w:r w:rsidRPr="00D95547">
        <w:pict>
          <v:shape id="_x0000_s1027" style="position:absolute;margin-left:56.65pt;margin-top:9.9pt;width:132pt;height:.1pt;z-index:-251658240;mso-wrap-distance-left:0;mso-wrap-distance-right:0;mso-position-horizontal-relative:page" coordorigin="1133,198" coordsize="2640,0" path="m1133,198r2640,e" filled="f" strokeweight=".15578mm">
            <v:path arrowok="t"/>
            <w10:wrap type="topAndBottom" anchorx="page"/>
          </v:shape>
        </w:pict>
      </w:r>
      <w:r w:rsidRPr="00D95547">
        <w:pict>
          <v:shape id="_x0000_s1026" style="position:absolute;margin-left:304.5pt;margin-top:9.9pt;width:209.05pt;height:.1pt;z-index:-251657216;mso-wrap-distance-left:0;mso-wrap-distance-right:0;mso-position-horizontal-relative:page" coordorigin="6090,198" coordsize="4181,0" path="m6090,198r4181,e" filled="f" strokeweight=".15578mm">
            <v:path arrowok="t"/>
            <w10:wrap type="topAndBottom" anchorx="page"/>
          </v:shape>
        </w:pict>
      </w:r>
    </w:p>
    <w:sectPr w:rsidR="00D95547" w:rsidSect="00D95547">
      <w:type w:val="continuous"/>
      <w:pgSz w:w="11910" w:h="16840"/>
      <w:pgMar w:top="620" w:right="98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1594B"/>
    <w:multiLevelType w:val="hybridMultilevel"/>
    <w:tmpl w:val="BD14322A"/>
    <w:lvl w:ilvl="0" w:tplc="E1808AA2">
      <w:numFmt w:val="bullet"/>
      <w:lvlText w:val=""/>
      <w:lvlJc w:val="left"/>
      <w:pPr>
        <w:ind w:left="833" w:hanging="360"/>
      </w:pPr>
      <w:rPr>
        <w:rFonts w:ascii="Symbol" w:eastAsia="Symbol" w:hAnsi="Symbol" w:cs="Symbol" w:hint="default"/>
        <w:b/>
        <w:bCs/>
        <w:w w:val="100"/>
        <w:sz w:val="28"/>
        <w:szCs w:val="28"/>
        <w:lang w:val="it-IT" w:eastAsia="en-US" w:bidi="ar-SA"/>
      </w:rPr>
    </w:lvl>
    <w:lvl w:ilvl="1" w:tplc="D6C292B6">
      <w:numFmt w:val="bullet"/>
      <w:lvlText w:val="•"/>
      <w:lvlJc w:val="left"/>
      <w:pPr>
        <w:ind w:left="1746" w:hanging="360"/>
      </w:pPr>
      <w:rPr>
        <w:rFonts w:hint="default"/>
        <w:lang w:val="it-IT" w:eastAsia="en-US" w:bidi="ar-SA"/>
      </w:rPr>
    </w:lvl>
    <w:lvl w:ilvl="2" w:tplc="CD3E7CF8">
      <w:numFmt w:val="bullet"/>
      <w:lvlText w:val="•"/>
      <w:lvlJc w:val="left"/>
      <w:pPr>
        <w:ind w:left="2653" w:hanging="360"/>
      </w:pPr>
      <w:rPr>
        <w:rFonts w:hint="default"/>
        <w:lang w:val="it-IT" w:eastAsia="en-US" w:bidi="ar-SA"/>
      </w:rPr>
    </w:lvl>
    <w:lvl w:ilvl="3" w:tplc="9CE44354">
      <w:numFmt w:val="bullet"/>
      <w:lvlText w:val="•"/>
      <w:lvlJc w:val="left"/>
      <w:pPr>
        <w:ind w:left="3559" w:hanging="360"/>
      </w:pPr>
      <w:rPr>
        <w:rFonts w:hint="default"/>
        <w:lang w:val="it-IT" w:eastAsia="en-US" w:bidi="ar-SA"/>
      </w:rPr>
    </w:lvl>
    <w:lvl w:ilvl="4" w:tplc="711E1962">
      <w:numFmt w:val="bullet"/>
      <w:lvlText w:val="•"/>
      <w:lvlJc w:val="left"/>
      <w:pPr>
        <w:ind w:left="4466" w:hanging="360"/>
      </w:pPr>
      <w:rPr>
        <w:rFonts w:hint="default"/>
        <w:lang w:val="it-IT" w:eastAsia="en-US" w:bidi="ar-SA"/>
      </w:rPr>
    </w:lvl>
    <w:lvl w:ilvl="5" w:tplc="0FB05660">
      <w:numFmt w:val="bullet"/>
      <w:lvlText w:val="•"/>
      <w:lvlJc w:val="left"/>
      <w:pPr>
        <w:ind w:left="5373" w:hanging="360"/>
      </w:pPr>
      <w:rPr>
        <w:rFonts w:hint="default"/>
        <w:lang w:val="it-IT" w:eastAsia="en-US" w:bidi="ar-SA"/>
      </w:rPr>
    </w:lvl>
    <w:lvl w:ilvl="6" w:tplc="2B56022E">
      <w:numFmt w:val="bullet"/>
      <w:lvlText w:val="•"/>
      <w:lvlJc w:val="left"/>
      <w:pPr>
        <w:ind w:left="6279" w:hanging="360"/>
      </w:pPr>
      <w:rPr>
        <w:rFonts w:hint="default"/>
        <w:lang w:val="it-IT" w:eastAsia="en-US" w:bidi="ar-SA"/>
      </w:rPr>
    </w:lvl>
    <w:lvl w:ilvl="7" w:tplc="0704924E">
      <w:numFmt w:val="bullet"/>
      <w:lvlText w:val="•"/>
      <w:lvlJc w:val="left"/>
      <w:pPr>
        <w:ind w:left="7186" w:hanging="360"/>
      </w:pPr>
      <w:rPr>
        <w:rFonts w:hint="default"/>
        <w:lang w:val="it-IT" w:eastAsia="en-US" w:bidi="ar-SA"/>
      </w:rPr>
    </w:lvl>
    <w:lvl w:ilvl="8" w:tplc="32A09AC2">
      <w:numFmt w:val="bullet"/>
      <w:lvlText w:val="•"/>
      <w:lvlJc w:val="left"/>
      <w:pPr>
        <w:ind w:left="8093" w:hanging="360"/>
      </w:pPr>
      <w:rPr>
        <w:rFonts w:hint="default"/>
        <w:lang w:val="it-IT" w:eastAsia="en-US" w:bidi="ar-SA"/>
      </w:rPr>
    </w:lvl>
  </w:abstractNum>
  <w:abstractNum w:abstractNumId="1">
    <w:nsid w:val="4E9F5CF9"/>
    <w:multiLevelType w:val="hybridMultilevel"/>
    <w:tmpl w:val="2690B686"/>
    <w:lvl w:ilvl="0" w:tplc="BF7A3BB0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1EEA3726">
      <w:numFmt w:val="bullet"/>
      <w:lvlText w:val="•"/>
      <w:lvlJc w:val="left"/>
      <w:pPr>
        <w:ind w:left="1746" w:hanging="360"/>
      </w:pPr>
      <w:rPr>
        <w:rFonts w:hint="default"/>
        <w:lang w:val="it-IT" w:eastAsia="en-US" w:bidi="ar-SA"/>
      </w:rPr>
    </w:lvl>
    <w:lvl w:ilvl="2" w:tplc="1DA223B4">
      <w:numFmt w:val="bullet"/>
      <w:lvlText w:val="•"/>
      <w:lvlJc w:val="left"/>
      <w:pPr>
        <w:ind w:left="2653" w:hanging="360"/>
      </w:pPr>
      <w:rPr>
        <w:rFonts w:hint="default"/>
        <w:lang w:val="it-IT" w:eastAsia="en-US" w:bidi="ar-SA"/>
      </w:rPr>
    </w:lvl>
    <w:lvl w:ilvl="3" w:tplc="FA924E7A">
      <w:numFmt w:val="bullet"/>
      <w:lvlText w:val="•"/>
      <w:lvlJc w:val="left"/>
      <w:pPr>
        <w:ind w:left="3559" w:hanging="360"/>
      </w:pPr>
      <w:rPr>
        <w:rFonts w:hint="default"/>
        <w:lang w:val="it-IT" w:eastAsia="en-US" w:bidi="ar-SA"/>
      </w:rPr>
    </w:lvl>
    <w:lvl w:ilvl="4" w:tplc="197C13E0">
      <w:numFmt w:val="bullet"/>
      <w:lvlText w:val="•"/>
      <w:lvlJc w:val="left"/>
      <w:pPr>
        <w:ind w:left="4466" w:hanging="360"/>
      </w:pPr>
      <w:rPr>
        <w:rFonts w:hint="default"/>
        <w:lang w:val="it-IT" w:eastAsia="en-US" w:bidi="ar-SA"/>
      </w:rPr>
    </w:lvl>
    <w:lvl w:ilvl="5" w:tplc="E062A970">
      <w:numFmt w:val="bullet"/>
      <w:lvlText w:val="•"/>
      <w:lvlJc w:val="left"/>
      <w:pPr>
        <w:ind w:left="5373" w:hanging="360"/>
      </w:pPr>
      <w:rPr>
        <w:rFonts w:hint="default"/>
        <w:lang w:val="it-IT" w:eastAsia="en-US" w:bidi="ar-SA"/>
      </w:rPr>
    </w:lvl>
    <w:lvl w:ilvl="6" w:tplc="D3E0DAA6">
      <w:numFmt w:val="bullet"/>
      <w:lvlText w:val="•"/>
      <w:lvlJc w:val="left"/>
      <w:pPr>
        <w:ind w:left="6279" w:hanging="360"/>
      </w:pPr>
      <w:rPr>
        <w:rFonts w:hint="default"/>
        <w:lang w:val="it-IT" w:eastAsia="en-US" w:bidi="ar-SA"/>
      </w:rPr>
    </w:lvl>
    <w:lvl w:ilvl="7" w:tplc="D4600CD4">
      <w:numFmt w:val="bullet"/>
      <w:lvlText w:val="•"/>
      <w:lvlJc w:val="left"/>
      <w:pPr>
        <w:ind w:left="7186" w:hanging="360"/>
      </w:pPr>
      <w:rPr>
        <w:rFonts w:hint="default"/>
        <w:lang w:val="it-IT" w:eastAsia="en-US" w:bidi="ar-SA"/>
      </w:rPr>
    </w:lvl>
    <w:lvl w:ilvl="8" w:tplc="76F283E2">
      <w:numFmt w:val="bullet"/>
      <w:lvlText w:val="•"/>
      <w:lvlJc w:val="left"/>
      <w:pPr>
        <w:ind w:left="8093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D95547"/>
    <w:rsid w:val="002A675E"/>
    <w:rsid w:val="00394B11"/>
    <w:rsid w:val="003C5121"/>
    <w:rsid w:val="00547958"/>
    <w:rsid w:val="00697474"/>
    <w:rsid w:val="006B2B9F"/>
    <w:rsid w:val="0076636A"/>
    <w:rsid w:val="007F44F9"/>
    <w:rsid w:val="00893A55"/>
    <w:rsid w:val="008A596E"/>
    <w:rsid w:val="009412EC"/>
    <w:rsid w:val="00A47B2F"/>
    <w:rsid w:val="00A547F6"/>
    <w:rsid w:val="00B111C3"/>
    <w:rsid w:val="00B37232"/>
    <w:rsid w:val="00C96CEF"/>
    <w:rsid w:val="00D225EC"/>
    <w:rsid w:val="00D95547"/>
    <w:rsid w:val="00E47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95547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554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D95547"/>
  </w:style>
  <w:style w:type="paragraph" w:styleId="Titolo">
    <w:name w:val="Title"/>
    <w:basedOn w:val="Normale"/>
    <w:uiPriority w:val="1"/>
    <w:qFormat/>
    <w:rsid w:val="00D95547"/>
    <w:pPr>
      <w:spacing w:line="275" w:lineRule="exact"/>
      <w:ind w:left="96" w:right="4819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D95547"/>
    <w:pPr>
      <w:spacing w:line="329" w:lineRule="exact"/>
      <w:ind w:left="833" w:hanging="361"/>
    </w:pPr>
  </w:style>
  <w:style w:type="paragraph" w:customStyle="1" w:styleId="TableParagraph">
    <w:name w:val="Table Paragraph"/>
    <w:basedOn w:val="Normale"/>
    <w:uiPriority w:val="1"/>
    <w:qFormat/>
    <w:rsid w:val="00D9554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Autocertificazione_TFA-PROVA SCRITTA</Template>
  <TotalTime>1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Scurani</dc:creator>
  <cp:lastModifiedBy>Rossella Difrancesco</cp:lastModifiedBy>
  <cp:revision>2</cp:revision>
  <dcterms:created xsi:type="dcterms:W3CDTF">2020-10-14T14:15:00Z</dcterms:created>
  <dcterms:modified xsi:type="dcterms:W3CDTF">2020-10-14T14:15:00Z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2020-08-31T00:00:00Z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2020-09-15T00:00:00Z</vt:filetime>
  </property>
</Properties>
</file>